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91" w:rsidRDefault="00274091">
      <w:pPr>
        <w:spacing w:before="1" w:after="0" w:line="220" w:lineRule="exact"/>
      </w:pPr>
    </w:p>
    <w:p w:rsidR="001A07FA" w:rsidRPr="00C965DD" w:rsidRDefault="001A07FA" w:rsidP="001A07F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1A07FA" w:rsidRPr="00C965DD" w:rsidRDefault="001A07FA" w:rsidP="001A07FA">
      <w:pPr>
        <w:spacing w:before="16" w:after="0" w:line="258" w:lineRule="auto"/>
        <w:ind w:left="118" w:right="182"/>
        <w:rPr>
          <w:sz w:val="20"/>
          <w:szCs w:val="20"/>
        </w:rPr>
      </w:pPr>
      <w:r w:rsidRPr="00C965DD">
        <w:rPr>
          <w:rFonts w:ascii="Arial" w:eastAsia="Arial" w:hAnsi="Arial" w:cs="Arial"/>
          <w:sz w:val="18"/>
          <w:szCs w:val="18"/>
        </w:rPr>
        <w:t>Centrifugal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A60D1">
        <w:rPr>
          <w:rFonts w:ascii="Arial" w:eastAsia="Arial" w:hAnsi="Arial" w:cs="Arial"/>
          <w:sz w:val="18"/>
          <w:szCs w:val="18"/>
        </w:rPr>
        <w:t>horizontal</w:t>
      </w:r>
      <w:r w:rsidR="005A60D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bookmarkStart w:id="0" w:name="_GoBack"/>
      <w:bookmarkEnd w:id="0"/>
      <w:r w:rsidRPr="00C965DD">
        <w:rPr>
          <w:rFonts w:ascii="Arial" w:eastAsia="Arial" w:hAnsi="Arial" w:cs="Arial"/>
          <w:sz w:val="18"/>
          <w:szCs w:val="18"/>
        </w:rPr>
        <w:t>discharge.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made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weather-resistant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aluminium</w:t>
      </w:r>
      <w:proofErr w:type="spellEnd"/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AlMg3.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outlet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by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grille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against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intrusion,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birds,dirt</w:t>
      </w:r>
      <w:proofErr w:type="spellEnd"/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other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foreign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objects.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Baseplate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galvanized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steel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sheet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deep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drawn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inlet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preassembled</w:t>
      </w:r>
      <w:r w:rsidRPr="00C965DD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screws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possibility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pipe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flanges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accessories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24154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12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220.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has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been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conceived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easy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mounting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socket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(optional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accessory)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without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necessity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removing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housing.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Swing-out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unit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cleaning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purposes.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Suited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VDI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2052.</w:t>
      </w:r>
      <w:r w:rsidRPr="00C965DD">
        <w:rPr>
          <w:sz w:val="20"/>
          <w:szCs w:val="20"/>
        </w:rPr>
        <w:t xml:space="preserve"> </w:t>
      </w:r>
    </w:p>
    <w:p w:rsidR="001A07FA" w:rsidRPr="00C965DD" w:rsidRDefault="001A07FA" w:rsidP="001A07FA">
      <w:pPr>
        <w:spacing w:before="11" w:after="0" w:line="200" w:lineRule="exact"/>
        <w:rPr>
          <w:sz w:val="20"/>
          <w:szCs w:val="20"/>
        </w:rPr>
      </w:pPr>
    </w:p>
    <w:p w:rsidR="001A07FA" w:rsidRPr="00C965DD" w:rsidRDefault="001A07FA" w:rsidP="001A07FA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efficiency-optimized</w:t>
      </w:r>
      <w:r w:rsidRPr="00C965DD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radial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blades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fitted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three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phase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special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that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prevents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ingress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oil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water.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provided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Taperlock</w:t>
      </w:r>
      <w:proofErr w:type="spellEnd"/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clamping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bush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which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ensures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improved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higher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operational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stability.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together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class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6.3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1940,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planes.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control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possible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only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frequency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converter.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drive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placed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outside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airstream.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maintenance-free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use,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are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bearings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lifetime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lubrication,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both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sides.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must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installed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site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(monitoring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current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FU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switch).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electrical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done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integrated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isolator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switch.</w:t>
      </w:r>
    </w:p>
    <w:p w:rsidR="001A07FA" w:rsidRPr="00C965DD" w:rsidRDefault="001A07FA" w:rsidP="001A07FA">
      <w:pPr>
        <w:spacing w:before="11" w:after="0" w:line="200" w:lineRule="exact"/>
        <w:rPr>
          <w:sz w:val="20"/>
          <w:szCs w:val="20"/>
        </w:rPr>
      </w:pPr>
    </w:p>
    <w:p w:rsidR="001A07FA" w:rsidRPr="00C965DD" w:rsidRDefault="001A07FA" w:rsidP="001A07FA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CE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marking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Conformity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Electromagnetic</w:t>
      </w:r>
      <w:r w:rsidRPr="00C965D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Compatibility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EMC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2004/108/EC.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Incorporation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Machinery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2006/42/EC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2009/125/EC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(Reg.</w:t>
      </w:r>
    </w:p>
    <w:p w:rsidR="001A07FA" w:rsidRPr="00C965DD" w:rsidRDefault="001A07FA" w:rsidP="001A07FA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274091" w:rsidRDefault="00274091">
      <w:pPr>
        <w:spacing w:before="4" w:after="0" w:line="130" w:lineRule="exact"/>
        <w:rPr>
          <w:sz w:val="13"/>
          <w:szCs w:val="13"/>
        </w:rPr>
      </w:pPr>
    </w:p>
    <w:p w:rsidR="00274091" w:rsidRDefault="00274091">
      <w:pPr>
        <w:spacing w:after="0" w:line="200" w:lineRule="exact"/>
        <w:rPr>
          <w:sz w:val="20"/>
          <w:szCs w:val="20"/>
        </w:rPr>
      </w:pPr>
    </w:p>
    <w:p w:rsidR="00274091" w:rsidRDefault="006E068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274091" w:rsidRDefault="00274091">
      <w:pPr>
        <w:spacing w:before="4" w:after="0" w:line="240" w:lineRule="exact"/>
        <w:rPr>
          <w:sz w:val="24"/>
          <w:szCs w:val="24"/>
        </w:rPr>
      </w:pPr>
    </w:p>
    <w:p w:rsidR="00274091" w:rsidRDefault="006E0683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A458EB">
        <w:rPr>
          <w:rFonts w:ascii="Arial" w:eastAsia="Arial" w:hAnsi="Arial" w:cs="Arial"/>
          <w:sz w:val="18"/>
          <w:szCs w:val="18"/>
        </w:rPr>
        <w:t>62</w:t>
      </w:r>
      <w:r>
        <w:rPr>
          <w:rFonts w:ascii="Arial" w:eastAsia="Arial" w:hAnsi="Arial" w:cs="Arial"/>
          <w:sz w:val="18"/>
          <w:szCs w:val="18"/>
        </w:rPr>
        <w:t>,</w:t>
      </w:r>
      <w:r w:rsidR="00A458EB"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A458EB">
        <w:rPr>
          <w:rFonts w:ascii="Arial" w:eastAsia="Arial" w:hAnsi="Arial" w:cs="Arial"/>
          <w:sz w:val="18"/>
          <w:szCs w:val="18"/>
        </w:rPr>
        <w:t>63,2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274091" w:rsidRDefault="00274091">
      <w:pPr>
        <w:spacing w:before="8" w:after="0" w:line="200" w:lineRule="exact"/>
        <w:rPr>
          <w:sz w:val="20"/>
          <w:szCs w:val="20"/>
        </w:rPr>
      </w:pPr>
    </w:p>
    <w:p w:rsidR="00274091" w:rsidRDefault="006E0683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A458EB">
        <w:rPr>
          <w:rFonts w:ascii="Arial" w:eastAsia="Arial" w:hAnsi="Arial" w:cs="Arial"/>
          <w:sz w:val="18"/>
          <w:szCs w:val="18"/>
        </w:rPr>
        <w:t>2610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A458EB">
        <w:rPr>
          <w:rFonts w:ascii="Arial" w:eastAsia="Arial" w:hAnsi="Arial" w:cs="Arial"/>
          <w:sz w:val="18"/>
          <w:szCs w:val="18"/>
        </w:rPr>
        <w:t>4,9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274091" w:rsidRDefault="006E0683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1440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274091" w:rsidRDefault="006E0683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274091" w:rsidRDefault="006E0683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 w:rsidR="00A458EB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274091" w:rsidRDefault="00274091">
      <w:pPr>
        <w:spacing w:before="9" w:after="0" w:line="200" w:lineRule="exact"/>
        <w:rPr>
          <w:sz w:val="20"/>
          <w:szCs w:val="20"/>
        </w:rPr>
      </w:pPr>
    </w:p>
    <w:p w:rsidR="00274091" w:rsidRDefault="006E0683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</w:t>
      </w:r>
      <w:r w:rsidR="00A458EB"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274091" w:rsidRDefault="00274091">
      <w:pPr>
        <w:spacing w:before="11" w:after="0" w:line="220" w:lineRule="exact"/>
      </w:pPr>
    </w:p>
    <w:p w:rsidR="00274091" w:rsidRDefault="006E0683" w:rsidP="00A458EB">
      <w:pPr>
        <w:tabs>
          <w:tab w:val="left" w:pos="3828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A458EB">
        <w:rPr>
          <w:rFonts w:ascii="Arial" w:eastAsia="Arial" w:hAnsi="Arial" w:cs="Arial"/>
          <w:sz w:val="18"/>
          <w:szCs w:val="18"/>
        </w:rPr>
        <w:t>940</w:t>
      </w:r>
      <w:r>
        <w:rPr>
          <w:rFonts w:ascii="Arial" w:eastAsia="Arial" w:hAnsi="Arial" w:cs="Arial"/>
          <w:sz w:val="18"/>
          <w:szCs w:val="18"/>
        </w:rPr>
        <w:t>x</w:t>
      </w:r>
      <w:r w:rsidR="00A458EB">
        <w:rPr>
          <w:rFonts w:ascii="Arial" w:eastAsia="Arial" w:hAnsi="Arial" w:cs="Arial"/>
          <w:sz w:val="18"/>
          <w:szCs w:val="18"/>
        </w:rPr>
        <w:t>940</w:t>
      </w:r>
      <w:r>
        <w:rPr>
          <w:rFonts w:ascii="Arial" w:eastAsia="Arial" w:hAnsi="Arial" w:cs="Arial"/>
          <w:sz w:val="18"/>
          <w:szCs w:val="18"/>
        </w:rPr>
        <w:t>x</w:t>
      </w:r>
      <w:r w:rsidR="00A458EB">
        <w:rPr>
          <w:rFonts w:ascii="Arial" w:eastAsia="Arial" w:hAnsi="Arial" w:cs="Arial"/>
          <w:sz w:val="18"/>
          <w:szCs w:val="18"/>
        </w:rPr>
        <w:t>790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274091" w:rsidRDefault="006E0683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</w:t>
      </w:r>
      <w:r w:rsidR="00A458EB">
        <w:rPr>
          <w:rFonts w:ascii="Arial" w:eastAsia="Arial" w:hAnsi="Arial" w:cs="Arial"/>
          <w:sz w:val="18"/>
          <w:szCs w:val="18"/>
        </w:rPr>
        <w:t>08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274091" w:rsidRDefault="00274091">
      <w:pPr>
        <w:spacing w:before="14" w:after="0" w:line="240" w:lineRule="exact"/>
        <w:rPr>
          <w:sz w:val="24"/>
          <w:szCs w:val="24"/>
        </w:rPr>
      </w:pPr>
    </w:p>
    <w:p w:rsidR="00274091" w:rsidRDefault="006E0683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A458EB">
        <w:rPr>
          <w:rFonts w:ascii="Arial" w:eastAsia="Arial" w:hAnsi="Arial" w:cs="Arial"/>
          <w:sz w:val="18"/>
          <w:szCs w:val="18"/>
        </w:rPr>
        <w:t>150251</w:t>
      </w:r>
    </w:p>
    <w:p w:rsidR="00274091" w:rsidRDefault="00274091">
      <w:pPr>
        <w:spacing w:before="3" w:after="0" w:line="180" w:lineRule="exact"/>
        <w:rPr>
          <w:sz w:val="18"/>
          <w:szCs w:val="18"/>
        </w:rPr>
      </w:pPr>
    </w:p>
    <w:p w:rsidR="00274091" w:rsidRDefault="00274091">
      <w:pPr>
        <w:spacing w:after="0" w:line="200" w:lineRule="exact"/>
        <w:rPr>
          <w:sz w:val="20"/>
          <w:szCs w:val="20"/>
        </w:rPr>
      </w:pPr>
    </w:p>
    <w:p w:rsidR="00274091" w:rsidRDefault="00274091">
      <w:pPr>
        <w:spacing w:after="0" w:line="200" w:lineRule="exact"/>
        <w:rPr>
          <w:sz w:val="20"/>
          <w:szCs w:val="20"/>
        </w:rPr>
      </w:pPr>
    </w:p>
    <w:p w:rsidR="00274091" w:rsidRDefault="00274091">
      <w:pPr>
        <w:spacing w:after="0" w:line="200" w:lineRule="exact"/>
        <w:rPr>
          <w:sz w:val="20"/>
          <w:szCs w:val="20"/>
        </w:rPr>
      </w:pPr>
    </w:p>
    <w:p w:rsidR="00274091" w:rsidRDefault="00274091">
      <w:pPr>
        <w:spacing w:after="0" w:line="200" w:lineRule="exact"/>
        <w:rPr>
          <w:sz w:val="20"/>
          <w:szCs w:val="20"/>
        </w:rPr>
      </w:pPr>
    </w:p>
    <w:p w:rsidR="00274091" w:rsidRDefault="00274091">
      <w:pPr>
        <w:spacing w:after="0" w:line="200" w:lineRule="exact"/>
        <w:rPr>
          <w:sz w:val="20"/>
          <w:szCs w:val="20"/>
        </w:rPr>
      </w:pPr>
    </w:p>
    <w:p w:rsidR="001A07FA" w:rsidRDefault="001A07FA">
      <w:pPr>
        <w:spacing w:after="0" w:line="200" w:lineRule="exact"/>
        <w:rPr>
          <w:sz w:val="20"/>
          <w:szCs w:val="20"/>
        </w:rPr>
      </w:pPr>
    </w:p>
    <w:p w:rsidR="001A07FA" w:rsidRDefault="001A07FA">
      <w:pPr>
        <w:spacing w:after="0" w:line="200" w:lineRule="exact"/>
        <w:rPr>
          <w:sz w:val="20"/>
          <w:szCs w:val="20"/>
        </w:rPr>
      </w:pPr>
    </w:p>
    <w:p w:rsidR="001A07FA" w:rsidRDefault="001A07FA">
      <w:pPr>
        <w:spacing w:after="0" w:line="200" w:lineRule="exact"/>
        <w:rPr>
          <w:sz w:val="20"/>
          <w:szCs w:val="20"/>
        </w:rPr>
      </w:pPr>
    </w:p>
    <w:p w:rsidR="001A07FA" w:rsidRDefault="001A07FA">
      <w:pPr>
        <w:spacing w:after="0" w:line="200" w:lineRule="exact"/>
        <w:rPr>
          <w:sz w:val="20"/>
          <w:szCs w:val="20"/>
        </w:rPr>
      </w:pPr>
    </w:p>
    <w:p w:rsidR="001A07FA" w:rsidRDefault="001A07FA">
      <w:pPr>
        <w:spacing w:after="0" w:line="200" w:lineRule="exact"/>
        <w:rPr>
          <w:sz w:val="20"/>
          <w:szCs w:val="20"/>
        </w:rPr>
      </w:pPr>
    </w:p>
    <w:p w:rsidR="00274091" w:rsidRDefault="006E068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274091" w:rsidRDefault="006E0683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5A60D1">
        <w:rPr>
          <w:rFonts w:ascii="Arial" w:eastAsia="Arial" w:hAnsi="Arial" w:cs="Arial"/>
          <w:sz w:val="18"/>
          <w:szCs w:val="18"/>
          <w:lang w:val="de-DE"/>
        </w:rPr>
        <w:t>ruck</w:t>
      </w:r>
      <w:r w:rsidRPr="005A60D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A60D1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5A60D1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A60D1">
        <w:rPr>
          <w:rFonts w:ascii="Arial" w:eastAsia="Arial" w:hAnsi="Arial" w:cs="Arial"/>
          <w:sz w:val="18"/>
          <w:szCs w:val="18"/>
          <w:lang w:val="de-DE"/>
        </w:rPr>
        <w:t>GmbH</w:t>
      </w:r>
      <w:r w:rsidRPr="005A60D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A60D1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5A60D1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274091" w:rsidRDefault="006E068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274091" w:rsidRDefault="006E0683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274091" w:rsidRDefault="00274091">
      <w:pPr>
        <w:spacing w:after="0"/>
        <w:sectPr w:rsidR="00274091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274091" w:rsidRDefault="00274091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274091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274091" w:rsidRDefault="0027409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274091" w:rsidRDefault="006E06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27409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74091" w:rsidRDefault="00274091">
            <w:pPr>
              <w:spacing w:after="0" w:line="200" w:lineRule="exact"/>
              <w:rPr>
                <w:sz w:val="20"/>
                <w:szCs w:val="20"/>
              </w:rPr>
            </w:pPr>
          </w:p>
          <w:p w:rsidR="00274091" w:rsidRDefault="00274091">
            <w:pPr>
              <w:spacing w:after="0" w:line="200" w:lineRule="exact"/>
              <w:rPr>
                <w:sz w:val="20"/>
                <w:szCs w:val="20"/>
              </w:rPr>
            </w:pPr>
          </w:p>
          <w:p w:rsidR="00274091" w:rsidRDefault="006E068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126237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27409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74091" w:rsidRDefault="00274091">
            <w:pPr>
              <w:spacing w:after="0" w:line="200" w:lineRule="exact"/>
              <w:rPr>
                <w:sz w:val="20"/>
                <w:szCs w:val="20"/>
              </w:rPr>
            </w:pPr>
          </w:p>
          <w:p w:rsidR="00274091" w:rsidRDefault="00274091">
            <w:pPr>
              <w:spacing w:after="0" w:line="200" w:lineRule="exact"/>
              <w:rPr>
                <w:sz w:val="20"/>
                <w:szCs w:val="20"/>
              </w:rPr>
            </w:pPr>
          </w:p>
          <w:p w:rsidR="00274091" w:rsidRDefault="006E0683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27409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F302C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274091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27409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27409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122288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27409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27409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27409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27409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74091" w:rsidRDefault="006E068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DF65D6" w:rsidRPr="00DF65D6" w:rsidTr="00DF65D6">
        <w:trPr>
          <w:trHeight w:hRule="exact" w:val="230"/>
        </w:trPr>
        <w:tc>
          <w:tcPr>
            <w:tcW w:w="2174" w:type="dxa"/>
            <w:hideMark/>
          </w:tcPr>
          <w:p w:rsidR="00DF65D6" w:rsidRDefault="00DF65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DF65D6" w:rsidRDefault="00DF65D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DF65D6" w:rsidRDefault="00DF65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DF65D6" w:rsidRPr="00DF65D6" w:rsidTr="00DF65D6">
        <w:trPr>
          <w:trHeight w:hRule="exact" w:val="230"/>
        </w:trPr>
        <w:tc>
          <w:tcPr>
            <w:tcW w:w="2174" w:type="dxa"/>
            <w:hideMark/>
          </w:tcPr>
          <w:p w:rsidR="00DF65D6" w:rsidRDefault="00DF65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DF65D6" w:rsidRDefault="00DF65D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DF65D6" w:rsidRDefault="00DF65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DF65D6" w:rsidRPr="00DF65D6" w:rsidTr="00DF65D6">
        <w:trPr>
          <w:trHeight w:hRule="exact" w:val="230"/>
        </w:trPr>
        <w:tc>
          <w:tcPr>
            <w:tcW w:w="2174" w:type="dxa"/>
            <w:hideMark/>
          </w:tcPr>
          <w:p w:rsidR="00DF65D6" w:rsidRDefault="00DF65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DF65D6" w:rsidRDefault="00DF65D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DF65D6" w:rsidRDefault="00DF65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DF65D6" w:rsidTr="00DF65D6">
        <w:trPr>
          <w:trHeight w:hRule="exact" w:val="230"/>
        </w:trPr>
        <w:tc>
          <w:tcPr>
            <w:tcW w:w="2174" w:type="dxa"/>
            <w:hideMark/>
          </w:tcPr>
          <w:p w:rsidR="00DF65D6" w:rsidRDefault="00DF65D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DF65D6" w:rsidRDefault="00DF65D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DF65D6" w:rsidRDefault="00DF65D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DD2649" w:rsidRDefault="00DD2649"/>
    <w:sectPr w:rsidR="00DD2649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49" w:rsidRDefault="006E0683">
      <w:pPr>
        <w:spacing w:after="0" w:line="240" w:lineRule="auto"/>
      </w:pPr>
      <w:r>
        <w:separator/>
      </w:r>
    </w:p>
  </w:endnote>
  <w:endnote w:type="continuationSeparator" w:id="0">
    <w:p w:rsidR="00DD2649" w:rsidRDefault="006E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49" w:rsidRDefault="006E0683">
      <w:pPr>
        <w:spacing w:after="0" w:line="240" w:lineRule="auto"/>
      </w:pPr>
      <w:r>
        <w:separator/>
      </w:r>
    </w:p>
  </w:footnote>
  <w:footnote w:type="continuationSeparator" w:id="0">
    <w:p w:rsidR="00DD2649" w:rsidRDefault="006E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091" w:rsidRDefault="005A60D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47.6pt;height:22.5pt;z-index:-251659776;mso-position-horizontal-relative:page;mso-position-vertical-relative:page" filled="f" stroked="f">
          <v:textbox inset="0,0,0,0">
            <w:txbxContent>
              <w:p w:rsidR="001A07FA" w:rsidRDefault="001A07FA" w:rsidP="001A07F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 w:rsidRPr="002B1BDE">
                  <w:rPr>
                    <w:rFonts w:ascii="Arial" w:eastAsia="Times New Roman" w:hAnsi="Arial" w:cs="Arial"/>
                    <w:spacing w:val="32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 w:rsidRPr="002B1BDE">
                  <w:rPr>
                    <w:rFonts w:ascii="Arial" w:eastAsia="Times New Roman" w:hAnsi="Arial" w:cs="Arial"/>
                    <w:spacing w:val="23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 xml:space="preserve">horizontal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1A07FA" w:rsidRDefault="001A07FA" w:rsidP="001A07FA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, certified according to EN 12101-3:2015</w:t>
                </w:r>
              </w:p>
              <w:p w:rsidR="00274091" w:rsidRDefault="00274091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274091" w:rsidRDefault="006E0683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274091" w:rsidRDefault="006E0683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274091" w:rsidRDefault="001A07F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</w:t>
                </w:r>
                <w:r w:rsidR="006E0683"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 w:rsidR="006E0683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 w:rsidR="006E0683">
                  <w:rPr>
                    <w:rFonts w:ascii="Arial" w:eastAsia="Arial" w:hAnsi="Arial" w:cs="Arial"/>
                    <w:sz w:val="18"/>
                    <w:szCs w:val="18"/>
                  </w:rPr>
                  <w:t>560</w:t>
                </w:r>
                <w:r w:rsidR="006E0683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 w:rsidR="006E0683"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 w:rsidR="006E068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 w:rsidR="006E0683"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 w:rsidR="006E068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 w:rsidR="006E0683"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274091" w:rsidRDefault="001A07FA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150749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4091"/>
    <w:rsid w:val="001A07FA"/>
    <w:rsid w:val="00274091"/>
    <w:rsid w:val="005A60D1"/>
    <w:rsid w:val="006E0683"/>
    <w:rsid w:val="009F302C"/>
    <w:rsid w:val="00A458EB"/>
    <w:rsid w:val="00D80115"/>
    <w:rsid w:val="00DD2649"/>
    <w:rsid w:val="00D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F6B7344-2D4B-46AD-808C-2882888C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FA"/>
  </w:style>
  <w:style w:type="paragraph" w:styleId="Footer">
    <w:name w:val="footer"/>
    <w:basedOn w:val="Normal"/>
    <w:link w:val="FooterChar"/>
    <w:uiPriority w:val="99"/>
    <w:unhideWhenUsed/>
    <w:rsid w:val="001A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739F51B9.dotm</Template>
  <TotalTime>0</TotalTime>
  <Pages>2</Pages>
  <Words>467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8</cp:revision>
  <dcterms:created xsi:type="dcterms:W3CDTF">2019-05-20T13:44:00Z</dcterms:created>
  <dcterms:modified xsi:type="dcterms:W3CDTF">2019-10-18T06:02:00Z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