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EB" w:rsidRDefault="00AC2BEB">
      <w:pPr>
        <w:spacing w:before="1" w:after="0" w:line="220" w:lineRule="exact"/>
      </w:pPr>
    </w:p>
    <w:p w:rsidR="00BC26D3" w:rsidRPr="00C965DD" w:rsidRDefault="00BC26D3" w:rsidP="00BC26D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BC26D3" w:rsidRPr="00C965DD" w:rsidRDefault="00BC26D3" w:rsidP="00BC26D3">
      <w:pPr>
        <w:spacing w:before="16" w:after="0" w:line="258" w:lineRule="auto"/>
        <w:ind w:left="118" w:right="182"/>
        <w:rPr>
          <w:sz w:val="20"/>
          <w:szCs w:val="20"/>
        </w:rPr>
      </w:pPr>
      <w:r w:rsidRPr="00C965DD">
        <w:rPr>
          <w:rFonts w:ascii="Arial" w:eastAsia="Arial" w:hAnsi="Arial" w:cs="Arial"/>
          <w:sz w:val="18"/>
          <w:szCs w:val="18"/>
        </w:rPr>
        <w:t>Centrifugal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8E754C">
        <w:rPr>
          <w:rFonts w:ascii="Arial" w:eastAsia="Arial" w:hAnsi="Arial" w:cs="Arial"/>
          <w:sz w:val="18"/>
          <w:szCs w:val="18"/>
        </w:rPr>
        <w:t>horizont</w:t>
      </w:r>
      <w:r w:rsidRPr="00C965DD">
        <w:rPr>
          <w:rFonts w:ascii="Arial" w:eastAsia="Arial" w:hAnsi="Arial" w:cs="Arial"/>
          <w:sz w:val="18"/>
          <w:szCs w:val="18"/>
        </w:rPr>
        <w:t>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discharge.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made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weather-resistant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aluminium</w:t>
      </w:r>
      <w:proofErr w:type="spellEnd"/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AlMg3.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outlet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by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grille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against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intrusion,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birds,dirt</w:t>
      </w:r>
      <w:proofErr w:type="spellEnd"/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other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foreign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objects.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Baseplate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galvanized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steel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sheet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deep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drawn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inlet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</w:t>
      </w:r>
      <w:bookmarkStart w:id="0" w:name="_GoBack"/>
      <w:bookmarkEnd w:id="0"/>
      <w:r w:rsidRPr="00C965DD">
        <w:rPr>
          <w:rFonts w:ascii="Arial" w:eastAsia="Arial" w:hAnsi="Arial" w:cs="Arial"/>
          <w:sz w:val="18"/>
          <w:szCs w:val="18"/>
        </w:rPr>
        <w:t>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preassembled</w:t>
      </w:r>
      <w:r w:rsidRPr="00C965D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screws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possibility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pipe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flanges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accessories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24154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12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220.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has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been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conceived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easy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mounting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socket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(optional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accessory)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without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necessity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removing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housing.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Swing-out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unit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cleaning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purposes.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Suited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VDI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2052.</w:t>
      </w:r>
      <w:r w:rsidRPr="00C965DD">
        <w:rPr>
          <w:sz w:val="20"/>
          <w:szCs w:val="20"/>
        </w:rPr>
        <w:t xml:space="preserve"> </w:t>
      </w:r>
    </w:p>
    <w:p w:rsidR="00BC26D3" w:rsidRPr="00C965DD" w:rsidRDefault="00BC26D3" w:rsidP="00BC26D3">
      <w:pPr>
        <w:spacing w:before="11" w:after="0" w:line="200" w:lineRule="exact"/>
        <w:rPr>
          <w:sz w:val="20"/>
          <w:szCs w:val="20"/>
        </w:rPr>
      </w:pPr>
    </w:p>
    <w:p w:rsidR="00BC26D3" w:rsidRPr="00C965DD" w:rsidRDefault="00BC26D3" w:rsidP="00BC26D3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efficiency-optimized</w:t>
      </w:r>
      <w:r w:rsidRPr="00C965DD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radial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blades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fitted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three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phase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special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that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prevents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ingress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oil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water.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provided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Taperlock</w:t>
      </w:r>
      <w:proofErr w:type="spellEnd"/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clamping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bush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which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ensures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improved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higher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operational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stability.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together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class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6.3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1940,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planes.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control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possible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only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frequency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converter.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drive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placed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outside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airstream.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maintenance-free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use,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are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bearings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lifetime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lubrication,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both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sides.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must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installed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site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(monitoring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current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FU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switch).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electrical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done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integrated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isolator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switch.</w:t>
      </w:r>
    </w:p>
    <w:p w:rsidR="00BC26D3" w:rsidRPr="00C965DD" w:rsidRDefault="00BC26D3" w:rsidP="00BC26D3">
      <w:pPr>
        <w:spacing w:before="11" w:after="0" w:line="200" w:lineRule="exact"/>
        <w:rPr>
          <w:sz w:val="20"/>
          <w:szCs w:val="20"/>
        </w:rPr>
      </w:pPr>
    </w:p>
    <w:p w:rsidR="00BC26D3" w:rsidRPr="00C965DD" w:rsidRDefault="00BC26D3" w:rsidP="00BC26D3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CE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marking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Conformity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Electromagnetic</w:t>
      </w:r>
      <w:r w:rsidRPr="00C965D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Compatibility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EMC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2004/108/EC.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Incorporation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Machinery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2006/42/EC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2009/125/EC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(Reg.</w:t>
      </w:r>
    </w:p>
    <w:p w:rsidR="00BC26D3" w:rsidRPr="00C965DD" w:rsidRDefault="00BC26D3" w:rsidP="00BC26D3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C2BEB" w:rsidRDefault="00AC2BEB">
      <w:pPr>
        <w:spacing w:before="4" w:after="0" w:line="130" w:lineRule="exact"/>
        <w:rPr>
          <w:sz w:val="13"/>
          <w:szCs w:val="13"/>
        </w:rPr>
      </w:pPr>
    </w:p>
    <w:p w:rsidR="00AC2BEB" w:rsidRDefault="00AC2BEB">
      <w:pPr>
        <w:spacing w:after="0" w:line="200" w:lineRule="exact"/>
        <w:rPr>
          <w:sz w:val="20"/>
          <w:szCs w:val="20"/>
        </w:rPr>
      </w:pPr>
    </w:p>
    <w:p w:rsidR="00AC2BEB" w:rsidRDefault="00B3006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AC2BEB" w:rsidRDefault="00AC2BEB">
      <w:pPr>
        <w:spacing w:before="4" w:after="0" w:line="240" w:lineRule="exact"/>
        <w:rPr>
          <w:sz w:val="24"/>
          <w:szCs w:val="24"/>
        </w:rPr>
      </w:pPr>
    </w:p>
    <w:p w:rsidR="00AC2BEB" w:rsidRDefault="00B3006F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</w:t>
      </w:r>
      <w:r w:rsidR="00F966D2"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,</w:t>
      </w:r>
      <w:r w:rsidR="00F966D2">
        <w:rPr>
          <w:rFonts w:ascii="Arial" w:eastAsia="Arial" w:hAnsi="Arial" w:cs="Arial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F966D2">
        <w:rPr>
          <w:rFonts w:ascii="Arial" w:eastAsia="Arial" w:hAnsi="Arial" w:cs="Arial"/>
          <w:sz w:val="18"/>
          <w:szCs w:val="18"/>
        </w:rPr>
        <w:t>60,3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C2BEB" w:rsidRDefault="00AC2BEB">
      <w:pPr>
        <w:spacing w:before="8" w:after="0" w:line="200" w:lineRule="exact"/>
        <w:rPr>
          <w:sz w:val="20"/>
          <w:szCs w:val="20"/>
        </w:rPr>
      </w:pPr>
    </w:p>
    <w:p w:rsidR="00AC2BEB" w:rsidRDefault="00B3006F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F966D2">
        <w:rPr>
          <w:rFonts w:ascii="Arial" w:eastAsia="Arial" w:hAnsi="Arial" w:cs="Arial"/>
          <w:sz w:val="18"/>
          <w:szCs w:val="18"/>
        </w:rPr>
        <w:t>977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 w:rsidR="00F966D2">
        <w:rPr>
          <w:rFonts w:ascii="Arial" w:eastAsia="Arial" w:hAnsi="Arial" w:cs="Arial"/>
          <w:sz w:val="18"/>
          <w:szCs w:val="18"/>
        </w:rPr>
        <w:t>2,5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AC2BEB" w:rsidRDefault="00B3006F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1470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AC2BEB" w:rsidRDefault="00B3006F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AC2BEB" w:rsidRDefault="00B3006F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AC2BEB" w:rsidRDefault="00AC2BEB">
      <w:pPr>
        <w:spacing w:before="9" w:after="0" w:line="200" w:lineRule="exact"/>
        <w:rPr>
          <w:sz w:val="20"/>
          <w:szCs w:val="20"/>
        </w:rPr>
      </w:pPr>
    </w:p>
    <w:p w:rsidR="00AC2BEB" w:rsidRDefault="00B3006F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F966D2"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F966D2"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AC2BEB" w:rsidRDefault="00AC2BEB">
      <w:pPr>
        <w:spacing w:before="11" w:after="0" w:line="220" w:lineRule="exact"/>
      </w:pPr>
    </w:p>
    <w:p w:rsidR="00AC2BEB" w:rsidRDefault="00B3006F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F966D2">
        <w:rPr>
          <w:rFonts w:ascii="Arial" w:eastAsia="Arial" w:hAnsi="Arial" w:cs="Arial"/>
          <w:sz w:val="18"/>
          <w:szCs w:val="18"/>
        </w:rPr>
        <w:t>678x678x658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AC2BEB" w:rsidRDefault="00B3006F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F966D2">
        <w:rPr>
          <w:rFonts w:ascii="Arial" w:eastAsia="Arial" w:hAnsi="Arial" w:cs="Arial"/>
          <w:sz w:val="18"/>
          <w:szCs w:val="18"/>
        </w:rPr>
        <w:t>57,0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AC2BEB" w:rsidRDefault="00AC2BEB">
      <w:pPr>
        <w:spacing w:before="14" w:after="0" w:line="240" w:lineRule="exact"/>
        <w:rPr>
          <w:sz w:val="24"/>
          <w:szCs w:val="24"/>
        </w:rPr>
      </w:pPr>
    </w:p>
    <w:p w:rsidR="00AC2BEB" w:rsidRDefault="00B3006F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F966D2">
        <w:rPr>
          <w:rFonts w:ascii="Arial" w:eastAsia="Arial" w:hAnsi="Arial" w:cs="Arial"/>
          <w:sz w:val="18"/>
          <w:szCs w:val="18"/>
        </w:rPr>
        <w:t>150251</w:t>
      </w:r>
    </w:p>
    <w:p w:rsidR="00AC2BEB" w:rsidRDefault="00AC2BEB">
      <w:pPr>
        <w:spacing w:before="3" w:after="0" w:line="180" w:lineRule="exact"/>
        <w:rPr>
          <w:sz w:val="18"/>
          <w:szCs w:val="18"/>
        </w:rPr>
      </w:pPr>
    </w:p>
    <w:p w:rsidR="00AC2BEB" w:rsidRDefault="00AC2BEB">
      <w:pPr>
        <w:spacing w:after="0" w:line="200" w:lineRule="exact"/>
        <w:rPr>
          <w:sz w:val="20"/>
          <w:szCs w:val="20"/>
        </w:rPr>
      </w:pPr>
    </w:p>
    <w:p w:rsidR="00AC2BEB" w:rsidRDefault="00AC2BEB">
      <w:pPr>
        <w:spacing w:after="0" w:line="200" w:lineRule="exact"/>
        <w:rPr>
          <w:sz w:val="20"/>
          <w:szCs w:val="20"/>
        </w:rPr>
      </w:pPr>
    </w:p>
    <w:p w:rsidR="00AC2BEB" w:rsidRDefault="00AC2BEB">
      <w:pPr>
        <w:spacing w:after="0" w:line="200" w:lineRule="exact"/>
        <w:rPr>
          <w:sz w:val="20"/>
          <w:szCs w:val="20"/>
        </w:rPr>
      </w:pPr>
    </w:p>
    <w:p w:rsidR="00BC26D3" w:rsidRDefault="00BC26D3">
      <w:pPr>
        <w:spacing w:after="0" w:line="200" w:lineRule="exact"/>
        <w:rPr>
          <w:sz w:val="20"/>
          <w:szCs w:val="20"/>
        </w:rPr>
      </w:pPr>
    </w:p>
    <w:p w:rsidR="00BC26D3" w:rsidRDefault="00BC26D3">
      <w:pPr>
        <w:spacing w:after="0" w:line="200" w:lineRule="exact"/>
        <w:rPr>
          <w:sz w:val="20"/>
          <w:szCs w:val="20"/>
        </w:rPr>
      </w:pPr>
    </w:p>
    <w:p w:rsidR="00BC26D3" w:rsidRDefault="00BC26D3">
      <w:pPr>
        <w:spacing w:after="0" w:line="200" w:lineRule="exact"/>
        <w:rPr>
          <w:sz w:val="20"/>
          <w:szCs w:val="20"/>
        </w:rPr>
      </w:pPr>
    </w:p>
    <w:p w:rsidR="00BC26D3" w:rsidRDefault="00BC26D3">
      <w:pPr>
        <w:spacing w:after="0" w:line="200" w:lineRule="exact"/>
        <w:rPr>
          <w:sz w:val="20"/>
          <w:szCs w:val="20"/>
        </w:rPr>
      </w:pPr>
    </w:p>
    <w:p w:rsidR="00BC26D3" w:rsidRDefault="00BC26D3">
      <w:pPr>
        <w:spacing w:after="0" w:line="200" w:lineRule="exact"/>
        <w:rPr>
          <w:sz w:val="20"/>
          <w:szCs w:val="20"/>
        </w:rPr>
      </w:pPr>
    </w:p>
    <w:p w:rsidR="00AC2BEB" w:rsidRDefault="00AC2BEB">
      <w:pPr>
        <w:spacing w:after="0" w:line="200" w:lineRule="exact"/>
        <w:rPr>
          <w:sz w:val="20"/>
          <w:szCs w:val="20"/>
        </w:rPr>
      </w:pPr>
    </w:p>
    <w:p w:rsidR="00AC2BEB" w:rsidRDefault="00AC2BEB">
      <w:pPr>
        <w:spacing w:after="0" w:line="200" w:lineRule="exact"/>
        <w:rPr>
          <w:sz w:val="20"/>
          <w:szCs w:val="20"/>
        </w:rPr>
      </w:pPr>
    </w:p>
    <w:p w:rsidR="00AC2BEB" w:rsidRDefault="00B3006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C2BEB" w:rsidRDefault="00B3006F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8E754C">
        <w:rPr>
          <w:rFonts w:ascii="Arial" w:eastAsia="Arial" w:hAnsi="Arial" w:cs="Arial"/>
          <w:sz w:val="18"/>
          <w:szCs w:val="18"/>
          <w:lang w:val="de-DE"/>
        </w:rPr>
        <w:t>ruck</w:t>
      </w:r>
      <w:r w:rsidRPr="008E754C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E754C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8E754C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8E754C">
        <w:rPr>
          <w:rFonts w:ascii="Arial" w:eastAsia="Arial" w:hAnsi="Arial" w:cs="Arial"/>
          <w:sz w:val="18"/>
          <w:szCs w:val="18"/>
          <w:lang w:val="de-DE"/>
        </w:rPr>
        <w:t>GmbH</w:t>
      </w:r>
      <w:r w:rsidRPr="008E754C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E754C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8E754C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C2BEB" w:rsidRDefault="00B3006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AC2BEB" w:rsidRDefault="00B3006F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AC2BEB" w:rsidRDefault="00AC2BEB">
      <w:pPr>
        <w:spacing w:after="0"/>
        <w:sectPr w:rsidR="00AC2BEB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AC2BEB" w:rsidRDefault="00AC2BEB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AC2BEB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C2BEB" w:rsidRDefault="00AC2BE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C2BEB" w:rsidRDefault="00B3006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AC2BE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C2BEB" w:rsidRDefault="00AC2BEB">
            <w:pPr>
              <w:spacing w:after="0" w:line="200" w:lineRule="exact"/>
              <w:rPr>
                <w:sz w:val="20"/>
                <w:szCs w:val="20"/>
              </w:rPr>
            </w:pPr>
          </w:p>
          <w:p w:rsidR="00AC2BEB" w:rsidRDefault="00AC2BEB">
            <w:pPr>
              <w:spacing w:after="0" w:line="200" w:lineRule="exact"/>
              <w:rPr>
                <w:sz w:val="20"/>
                <w:szCs w:val="20"/>
              </w:rPr>
            </w:pPr>
          </w:p>
          <w:p w:rsidR="00AC2BEB" w:rsidRDefault="00B3006F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AC2BE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C2BEB" w:rsidRDefault="00AC2BEB">
            <w:pPr>
              <w:spacing w:after="0" w:line="200" w:lineRule="exact"/>
              <w:rPr>
                <w:sz w:val="20"/>
                <w:szCs w:val="20"/>
              </w:rPr>
            </w:pPr>
          </w:p>
          <w:p w:rsidR="00AC2BEB" w:rsidRDefault="00AC2BEB">
            <w:pPr>
              <w:spacing w:after="0" w:line="200" w:lineRule="exact"/>
              <w:rPr>
                <w:sz w:val="20"/>
                <w:szCs w:val="20"/>
              </w:rPr>
            </w:pPr>
          </w:p>
          <w:p w:rsidR="00AC2BEB" w:rsidRDefault="00B3006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AC2BE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F382B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AC2BEB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C2BE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AC2BE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AC2BE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AC2BE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AC2BE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AC2BE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BEB" w:rsidRDefault="00B3006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136143" w:rsidRPr="00136143" w:rsidTr="00136143">
        <w:trPr>
          <w:trHeight w:hRule="exact" w:val="230"/>
        </w:trPr>
        <w:tc>
          <w:tcPr>
            <w:tcW w:w="2174" w:type="dxa"/>
            <w:hideMark/>
          </w:tcPr>
          <w:p w:rsidR="00136143" w:rsidRDefault="001361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136143" w:rsidRDefault="001361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136143" w:rsidRDefault="001361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136143" w:rsidRPr="00136143" w:rsidTr="00136143">
        <w:trPr>
          <w:trHeight w:hRule="exact" w:val="230"/>
        </w:trPr>
        <w:tc>
          <w:tcPr>
            <w:tcW w:w="2174" w:type="dxa"/>
            <w:hideMark/>
          </w:tcPr>
          <w:p w:rsidR="00136143" w:rsidRDefault="001361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136143" w:rsidRDefault="001361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136143" w:rsidRDefault="001361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136143" w:rsidRPr="00136143" w:rsidTr="00136143">
        <w:trPr>
          <w:trHeight w:hRule="exact" w:val="230"/>
        </w:trPr>
        <w:tc>
          <w:tcPr>
            <w:tcW w:w="2174" w:type="dxa"/>
            <w:hideMark/>
          </w:tcPr>
          <w:p w:rsidR="00136143" w:rsidRDefault="001361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136143" w:rsidRDefault="001361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136143" w:rsidRDefault="001361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136143" w:rsidTr="00136143">
        <w:trPr>
          <w:trHeight w:hRule="exact" w:val="230"/>
        </w:trPr>
        <w:tc>
          <w:tcPr>
            <w:tcW w:w="2174" w:type="dxa"/>
            <w:hideMark/>
          </w:tcPr>
          <w:p w:rsidR="00136143" w:rsidRDefault="001361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136143" w:rsidRDefault="001361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136143" w:rsidRDefault="001361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5A12FA" w:rsidRDefault="005A12FA"/>
    <w:sectPr w:rsidR="005A12FA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FA" w:rsidRDefault="00B3006F">
      <w:pPr>
        <w:spacing w:after="0" w:line="240" w:lineRule="auto"/>
      </w:pPr>
      <w:r>
        <w:separator/>
      </w:r>
    </w:p>
  </w:endnote>
  <w:endnote w:type="continuationSeparator" w:id="0">
    <w:p w:rsidR="005A12FA" w:rsidRDefault="00B3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FA" w:rsidRDefault="00B3006F">
      <w:pPr>
        <w:spacing w:after="0" w:line="240" w:lineRule="auto"/>
      </w:pPr>
      <w:r>
        <w:separator/>
      </w:r>
    </w:p>
  </w:footnote>
  <w:footnote w:type="continuationSeparator" w:id="0">
    <w:p w:rsidR="005A12FA" w:rsidRDefault="00B3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EB" w:rsidRDefault="008E754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45.35pt;height:22.5pt;z-index:-251659776;mso-position-horizontal-relative:page;mso-position-vertical-relative:page" filled="f" stroked="f">
          <v:textbox inset="0,0,0,0">
            <w:txbxContent>
              <w:p w:rsidR="00BC26D3" w:rsidRDefault="00BC26D3" w:rsidP="00BC26D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 w:rsidRPr="002B1BDE">
                  <w:rPr>
                    <w:rFonts w:ascii="Arial" w:eastAsia="Times New Roman" w:hAnsi="Arial" w:cs="Arial"/>
                    <w:spacing w:val="32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 w:rsidRPr="002B1BDE">
                  <w:rPr>
                    <w:rFonts w:ascii="Arial" w:eastAsia="Times New Roman" w:hAnsi="Arial" w:cs="Arial"/>
                    <w:spacing w:val="23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 xml:space="preserve">horizontal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BC26D3" w:rsidRDefault="00BC26D3" w:rsidP="00BC26D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, certified according to EN 12101-3:2015</w:t>
                </w:r>
              </w:p>
              <w:p w:rsidR="00AC2BEB" w:rsidRDefault="00AC2BEB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AC2BEB" w:rsidRDefault="00B3006F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AC2BEB" w:rsidRDefault="00B3006F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AC2BEB" w:rsidRDefault="00B3006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 w:rsidR="00BC26D3">
                  <w:rPr>
                    <w:rFonts w:ascii="Arial" w:eastAsia="Arial" w:hAnsi="Arial" w:cs="Arial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AC2BEB" w:rsidRDefault="00BC26D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150544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2BEB"/>
    <w:rsid w:val="00136143"/>
    <w:rsid w:val="005A12FA"/>
    <w:rsid w:val="008E754C"/>
    <w:rsid w:val="00AC2BEB"/>
    <w:rsid w:val="00AF382B"/>
    <w:rsid w:val="00B3006F"/>
    <w:rsid w:val="00BC26D3"/>
    <w:rsid w:val="00F66B58"/>
    <w:rsid w:val="00F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D4DB3"/>
  <w15:docId w15:val="{75F4A50C-8E3E-4D9B-A3DB-BC676D65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D3"/>
  </w:style>
  <w:style w:type="paragraph" w:styleId="Footer">
    <w:name w:val="footer"/>
    <w:basedOn w:val="Normal"/>
    <w:link w:val="FooterChar"/>
    <w:uiPriority w:val="99"/>
    <w:unhideWhenUsed/>
    <w:rsid w:val="00BC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615B0DF5.dotm</Template>
  <TotalTime>0</TotalTime>
  <Pages>2</Pages>
  <Words>466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8</cp:revision>
  <dcterms:created xsi:type="dcterms:W3CDTF">2019-05-20T13:42:00Z</dcterms:created>
  <dcterms:modified xsi:type="dcterms:W3CDTF">2019-10-18T05:57:00Z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