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CE" w:rsidRDefault="005D2CCE" w:rsidP="00627C43">
      <w:pPr>
        <w:spacing w:before="1" w:after="0" w:line="220" w:lineRule="exact"/>
      </w:pPr>
    </w:p>
    <w:p w:rsidR="005D2CCE" w:rsidRDefault="00627C43" w:rsidP="00627C4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D2CCE" w:rsidRDefault="00627C43" w:rsidP="00627C43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before="3" w:after="0" w:line="220" w:lineRule="exact"/>
      </w:pPr>
    </w:p>
    <w:p w:rsidR="00016DEF" w:rsidRDefault="00627C43" w:rsidP="00016DEF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016DEF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016DEF">
        <w:rPr>
          <w:rFonts w:ascii="Arial" w:eastAsia="Arial" w:hAnsi="Arial" w:cs="Arial"/>
          <w:sz w:val="18"/>
          <w:szCs w:val="18"/>
        </w:rPr>
        <w:t>The</w:t>
      </w:r>
      <w:r w:rsidR="00016DE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motor</w:t>
      </w:r>
      <w:r w:rsidR="00016D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thermal</w:t>
      </w:r>
      <w:r w:rsidR="00016DE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protection</w:t>
      </w:r>
      <w:r w:rsidR="00016DE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must</w:t>
      </w:r>
      <w:r w:rsidR="00016DE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be</w:t>
      </w:r>
      <w:r w:rsidR="00016DE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installed</w:t>
      </w:r>
      <w:r w:rsidR="00016DE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on</w:t>
      </w:r>
      <w:r w:rsidR="00016DE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site</w:t>
      </w:r>
      <w:r w:rsidR="00016DE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(monitoring</w:t>
      </w:r>
      <w:r w:rsidR="00016DE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of</w:t>
      </w:r>
      <w:r w:rsidR="00016DE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the</w:t>
      </w:r>
      <w:r w:rsidR="00016DE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thermal</w:t>
      </w:r>
      <w:r w:rsidR="00016DE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motor</w:t>
      </w:r>
      <w:r w:rsidR="00016D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current</w:t>
      </w:r>
      <w:r w:rsidR="00016DE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via</w:t>
      </w:r>
      <w:r w:rsidR="00016DE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a</w:t>
      </w:r>
      <w:r w:rsidR="00016DE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FU</w:t>
      </w:r>
      <w:r w:rsidR="00016DE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or</w:t>
      </w:r>
      <w:r w:rsidR="00016DEF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motor</w:t>
      </w:r>
      <w:r w:rsidR="00016D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protection</w:t>
      </w:r>
      <w:r w:rsidR="00016DE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16DEF">
        <w:rPr>
          <w:rFonts w:ascii="Arial" w:eastAsia="Arial" w:hAnsi="Arial" w:cs="Arial"/>
          <w:sz w:val="18"/>
          <w:szCs w:val="18"/>
        </w:rPr>
        <w:t>switch).</w:t>
      </w:r>
    </w:p>
    <w:p w:rsidR="005D2CCE" w:rsidRDefault="005D2CCE" w:rsidP="00016DEF">
      <w:pPr>
        <w:spacing w:after="0" w:line="258" w:lineRule="auto"/>
        <w:ind w:left="118" w:right="221"/>
        <w:rPr>
          <w:sz w:val="20"/>
          <w:szCs w:val="20"/>
        </w:rPr>
      </w:pPr>
    </w:p>
    <w:p w:rsidR="005D2CCE" w:rsidRDefault="005D2CCE" w:rsidP="00627C43">
      <w:pPr>
        <w:spacing w:before="9" w:after="0" w:line="200" w:lineRule="exact"/>
        <w:rPr>
          <w:sz w:val="20"/>
          <w:szCs w:val="20"/>
        </w:rPr>
      </w:pPr>
    </w:p>
    <w:p w:rsidR="005D2CCE" w:rsidRDefault="00627C43" w:rsidP="00627C43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D2CCE" w:rsidRDefault="00627C43" w:rsidP="00627C4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D2CCE" w:rsidRDefault="005D2CCE" w:rsidP="00627C43">
      <w:pPr>
        <w:spacing w:before="4" w:after="0" w:line="130" w:lineRule="exact"/>
        <w:rPr>
          <w:sz w:val="13"/>
          <w:szCs w:val="13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627C43" w:rsidP="00627C4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D2CCE" w:rsidRDefault="005D2CCE" w:rsidP="00627C43">
      <w:pPr>
        <w:spacing w:before="4" w:after="0" w:line="240" w:lineRule="exact"/>
        <w:rPr>
          <w:sz w:val="24"/>
          <w:szCs w:val="24"/>
        </w:rPr>
      </w:pPr>
    </w:p>
    <w:p w:rsidR="005D2CCE" w:rsidRDefault="00627C43" w:rsidP="00627C43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D2CCE" w:rsidRDefault="005D2CCE" w:rsidP="00627C43">
      <w:pPr>
        <w:spacing w:before="8" w:after="0" w:line="200" w:lineRule="exact"/>
        <w:rPr>
          <w:sz w:val="20"/>
          <w:szCs w:val="20"/>
        </w:rPr>
      </w:pPr>
    </w:p>
    <w:p w:rsidR="005D2CCE" w:rsidRDefault="00627C43" w:rsidP="00627C43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D2CCE" w:rsidRDefault="00627C43" w:rsidP="00627C4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2920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D2CCE" w:rsidRDefault="00627C43" w:rsidP="00627C4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5D2CCE" w:rsidRDefault="00627C43" w:rsidP="00627C43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D2CCE" w:rsidRDefault="005D2CCE" w:rsidP="00627C43">
      <w:pPr>
        <w:spacing w:before="3" w:after="0" w:line="220" w:lineRule="exact"/>
      </w:pPr>
    </w:p>
    <w:p w:rsidR="005D2CCE" w:rsidRDefault="00627C43" w:rsidP="00627C43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D2CCE" w:rsidRDefault="005D2CCE" w:rsidP="00627C43">
      <w:pPr>
        <w:spacing w:before="14" w:after="0" w:line="200" w:lineRule="exact"/>
        <w:rPr>
          <w:sz w:val="20"/>
          <w:szCs w:val="20"/>
        </w:rPr>
      </w:pPr>
    </w:p>
    <w:p w:rsidR="005D2CCE" w:rsidRDefault="00627C43" w:rsidP="00627C4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673x552x500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D2CCE" w:rsidRDefault="00627C43" w:rsidP="00627C4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D2CCE" w:rsidRDefault="005D2CCE" w:rsidP="00627C43">
      <w:pPr>
        <w:spacing w:before="14" w:after="0" w:line="240" w:lineRule="exact"/>
        <w:rPr>
          <w:sz w:val="24"/>
          <w:szCs w:val="24"/>
        </w:rPr>
      </w:pPr>
    </w:p>
    <w:p w:rsidR="005D2CCE" w:rsidRDefault="00627C43" w:rsidP="00627C4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after="0" w:line="200" w:lineRule="exact"/>
        <w:rPr>
          <w:sz w:val="20"/>
          <w:szCs w:val="20"/>
        </w:rPr>
      </w:pPr>
    </w:p>
    <w:p w:rsidR="005D2CCE" w:rsidRDefault="005D2CCE" w:rsidP="00627C43">
      <w:pPr>
        <w:spacing w:before="16" w:after="0" w:line="260" w:lineRule="exact"/>
        <w:rPr>
          <w:sz w:val="26"/>
          <w:szCs w:val="26"/>
        </w:rPr>
      </w:pPr>
    </w:p>
    <w:p w:rsidR="005D2CCE" w:rsidRDefault="00627C43" w:rsidP="00627C4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D2CCE" w:rsidRDefault="00627C43" w:rsidP="00627C43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016DEF">
        <w:rPr>
          <w:rFonts w:ascii="Arial" w:eastAsia="Arial" w:hAnsi="Arial" w:cs="Arial"/>
          <w:sz w:val="18"/>
          <w:szCs w:val="18"/>
          <w:lang w:val="de-DE"/>
        </w:rPr>
        <w:t>ruck</w:t>
      </w:r>
      <w:r w:rsidRPr="00016DE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16DEF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16DE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16DEF">
        <w:rPr>
          <w:rFonts w:ascii="Arial" w:eastAsia="Arial" w:hAnsi="Arial" w:cs="Arial"/>
          <w:sz w:val="18"/>
          <w:szCs w:val="18"/>
          <w:lang w:val="de-DE"/>
        </w:rPr>
        <w:t>GmbH</w:t>
      </w:r>
      <w:r w:rsidRPr="00016DE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16DEF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16DE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D2CCE" w:rsidRDefault="00627C43" w:rsidP="00627C4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5D2CCE" w:rsidRDefault="00627C43" w:rsidP="00627C43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D2CCE" w:rsidRDefault="005D2CCE" w:rsidP="00627C43">
      <w:pPr>
        <w:spacing w:after="0"/>
        <w:sectPr w:rsidR="005D2CCE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5D2CCE" w:rsidRDefault="005D2CCE" w:rsidP="00627C4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D2CC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D2CCE" w:rsidRDefault="005D2CCE" w:rsidP="00627C4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D2CCE" w:rsidRDefault="00627C43" w:rsidP="00627C4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5D2CCE" w:rsidP="00627C4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2CCE" w:rsidRDefault="005D2CCE" w:rsidP="00627C43">
            <w:pPr>
              <w:spacing w:after="0" w:line="200" w:lineRule="exact"/>
              <w:rPr>
                <w:sz w:val="20"/>
                <w:szCs w:val="20"/>
              </w:rPr>
            </w:pPr>
          </w:p>
          <w:p w:rsidR="005D2CCE" w:rsidRDefault="005D2CCE" w:rsidP="00627C43">
            <w:pPr>
              <w:spacing w:after="0" w:line="200" w:lineRule="exact"/>
              <w:rPr>
                <w:sz w:val="20"/>
                <w:szCs w:val="20"/>
              </w:rPr>
            </w:pPr>
          </w:p>
          <w:p w:rsidR="005D2CCE" w:rsidRDefault="00627C43" w:rsidP="00627C4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5D2CCE" w:rsidP="00627C4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D2CCE" w:rsidRDefault="005D2CCE" w:rsidP="00627C43">
            <w:pPr>
              <w:spacing w:after="0" w:line="200" w:lineRule="exact"/>
              <w:rPr>
                <w:sz w:val="20"/>
                <w:szCs w:val="20"/>
              </w:rPr>
            </w:pPr>
          </w:p>
          <w:p w:rsidR="005D2CCE" w:rsidRDefault="005D2CCE" w:rsidP="00627C43">
            <w:pPr>
              <w:spacing w:after="0" w:line="200" w:lineRule="exact"/>
              <w:rPr>
                <w:sz w:val="20"/>
                <w:szCs w:val="20"/>
              </w:rPr>
            </w:pPr>
          </w:p>
          <w:p w:rsidR="005D2CCE" w:rsidRDefault="00627C43" w:rsidP="00627C4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731EC" w:rsidTr="008731EC">
        <w:trPr>
          <w:trHeight w:hRule="exact" w:val="230"/>
        </w:trPr>
        <w:tc>
          <w:tcPr>
            <w:tcW w:w="2174" w:type="dxa"/>
            <w:hideMark/>
          </w:tcPr>
          <w:p w:rsidR="008731EC" w:rsidRDefault="008731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731EC" w:rsidRDefault="008731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731EC" w:rsidRDefault="008731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D2C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D2CCE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D2CCE" w:rsidRDefault="00627C43" w:rsidP="00627C4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EE49CE" w:rsidRDefault="00EE49CE" w:rsidP="00627C43"/>
    <w:sectPr w:rsidR="00EE49C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CE" w:rsidRDefault="00627C43">
      <w:pPr>
        <w:spacing w:after="0" w:line="240" w:lineRule="auto"/>
      </w:pPr>
      <w:r>
        <w:separator/>
      </w:r>
    </w:p>
  </w:endnote>
  <w:endnote w:type="continuationSeparator" w:id="0">
    <w:p w:rsidR="00EE49CE" w:rsidRDefault="0062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CE" w:rsidRDefault="00627C43">
      <w:pPr>
        <w:spacing w:after="0" w:line="240" w:lineRule="auto"/>
      </w:pPr>
      <w:r>
        <w:separator/>
      </w:r>
    </w:p>
  </w:footnote>
  <w:footnote w:type="continuationSeparator" w:id="0">
    <w:p w:rsidR="00EE49CE" w:rsidRDefault="0062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CE" w:rsidRDefault="008731E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5D2CCE" w:rsidRDefault="00627C4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5D2CCE" w:rsidRDefault="00627C4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D2CCE" w:rsidRDefault="00627C4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D2CCE" w:rsidRDefault="00627C4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5D2CCE" w:rsidRDefault="00627C4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D2CCE" w:rsidRDefault="00627C4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146661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CCE"/>
    <w:rsid w:val="00016DEF"/>
    <w:rsid w:val="005D2CCE"/>
    <w:rsid w:val="00627C43"/>
    <w:rsid w:val="008731EC"/>
    <w:rsid w:val="00E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4DE543-906A-43CB-989C-4C76795E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870CCE94.dotm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2019-03-28T14:26:00Z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