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A7" w:rsidRDefault="00827CA7" w:rsidP="000A49EF">
      <w:pPr>
        <w:spacing w:before="1" w:after="0" w:line="220" w:lineRule="exact"/>
      </w:pPr>
    </w:p>
    <w:p w:rsidR="00827CA7" w:rsidRDefault="000A49EF" w:rsidP="000A49E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27CA7" w:rsidRDefault="000A49EF" w:rsidP="000A49EF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827CA7" w:rsidRDefault="00827CA7" w:rsidP="000A49EF">
      <w:pPr>
        <w:spacing w:before="8" w:after="0" w:line="160" w:lineRule="exact"/>
        <w:rPr>
          <w:sz w:val="16"/>
          <w:szCs w:val="16"/>
        </w:rPr>
      </w:pPr>
    </w:p>
    <w:p w:rsidR="00827CA7" w:rsidRDefault="00827CA7" w:rsidP="000A49EF">
      <w:pPr>
        <w:spacing w:after="0" w:line="200" w:lineRule="exact"/>
        <w:rPr>
          <w:sz w:val="20"/>
          <w:szCs w:val="20"/>
        </w:rPr>
      </w:pPr>
    </w:p>
    <w:p w:rsidR="00DA47B9" w:rsidRDefault="000A49EF" w:rsidP="00DA47B9">
      <w:pPr>
        <w:spacing w:after="0" w:line="256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booth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The</w:t>
      </w:r>
      <w:r w:rsidR="00DA47B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motor</w:t>
      </w:r>
      <w:r w:rsidR="00DA47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thermal</w:t>
      </w:r>
      <w:r w:rsidR="00DA47B9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protection</w:t>
      </w:r>
      <w:r w:rsidR="00DA47B9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must</w:t>
      </w:r>
      <w:r w:rsidR="00DA47B9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be</w:t>
      </w:r>
      <w:r w:rsidR="00DA47B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installed</w:t>
      </w:r>
      <w:r w:rsidR="00DA47B9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on</w:t>
      </w:r>
      <w:r w:rsidR="00DA47B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site</w:t>
      </w:r>
      <w:r w:rsidR="00DA47B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(monitoring</w:t>
      </w:r>
      <w:r w:rsidR="00DA47B9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of</w:t>
      </w:r>
      <w:r w:rsidR="00DA47B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the</w:t>
      </w:r>
      <w:r w:rsidR="00DA47B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thermal</w:t>
      </w:r>
      <w:r w:rsidR="00DA47B9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motor</w:t>
      </w:r>
      <w:r w:rsidR="00DA47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current</w:t>
      </w:r>
      <w:r w:rsidR="00DA47B9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via</w:t>
      </w:r>
      <w:r w:rsidR="00DA47B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a</w:t>
      </w:r>
      <w:r w:rsidR="00DA47B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FU</w:t>
      </w:r>
      <w:r w:rsidR="00DA47B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or</w:t>
      </w:r>
      <w:r w:rsidR="00DA47B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motor</w:t>
      </w:r>
      <w:r w:rsidR="00DA47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protection</w:t>
      </w:r>
      <w:r w:rsidR="00DA47B9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A47B9">
        <w:rPr>
          <w:rFonts w:ascii="Arial" w:eastAsia="Arial" w:hAnsi="Arial" w:cs="Arial"/>
          <w:sz w:val="18"/>
          <w:szCs w:val="18"/>
        </w:rPr>
        <w:t>switch).</w:t>
      </w:r>
    </w:p>
    <w:p w:rsidR="00827CA7" w:rsidRDefault="00827CA7" w:rsidP="00DA47B9">
      <w:pPr>
        <w:spacing w:after="0" w:line="258" w:lineRule="auto"/>
        <w:ind w:left="118" w:right="52"/>
        <w:rPr>
          <w:sz w:val="14"/>
          <w:szCs w:val="14"/>
        </w:rPr>
      </w:pPr>
    </w:p>
    <w:p w:rsidR="00827CA7" w:rsidRDefault="000A49EF" w:rsidP="000A49EF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27CA7" w:rsidRDefault="000A49EF" w:rsidP="000A49EF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27CA7" w:rsidRDefault="00827CA7" w:rsidP="000A49EF">
      <w:pPr>
        <w:spacing w:before="4" w:after="0" w:line="130" w:lineRule="exact"/>
        <w:rPr>
          <w:sz w:val="13"/>
          <w:szCs w:val="13"/>
        </w:rPr>
      </w:pPr>
    </w:p>
    <w:p w:rsidR="00827CA7" w:rsidRDefault="00827CA7" w:rsidP="000A49EF">
      <w:pPr>
        <w:spacing w:after="0" w:line="200" w:lineRule="exact"/>
        <w:rPr>
          <w:sz w:val="20"/>
          <w:szCs w:val="20"/>
        </w:rPr>
      </w:pPr>
    </w:p>
    <w:p w:rsidR="00827CA7" w:rsidRDefault="000A49EF" w:rsidP="000A49E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27CA7" w:rsidRDefault="00827CA7" w:rsidP="000A49EF">
      <w:pPr>
        <w:spacing w:before="4" w:after="0" w:line="240" w:lineRule="exact"/>
        <w:rPr>
          <w:sz w:val="24"/>
          <w:szCs w:val="24"/>
        </w:rPr>
      </w:pPr>
    </w:p>
    <w:p w:rsidR="00827CA7" w:rsidRDefault="000A49EF" w:rsidP="000A49EF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27CA7" w:rsidRDefault="00827CA7" w:rsidP="000A49EF">
      <w:pPr>
        <w:spacing w:before="8" w:after="0" w:line="200" w:lineRule="exact"/>
        <w:rPr>
          <w:sz w:val="20"/>
          <w:szCs w:val="20"/>
        </w:rPr>
      </w:pPr>
    </w:p>
    <w:p w:rsidR="00827CA7" w:rsidRDefault="000A49EF" w:rsidP="000A49EF">
      <w:pPr>
        <w:tabs>
          <w:tab w:val="left" w:pos="4300"/>
          <w:tab w:val="left" w:pos="460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669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827CA7" w:rsidRDefault="000A49EF" w:rsidP="000A49EF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2280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827CA7" w:rsidRDefault="000A49EF" w:rsidP="000A49EF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827CA7" w:rsidRDefault="000A49EF" w:rsidP="000A49EF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27CA7" w:rsidRDefault="00827CA7" w:rsidP="000A49EF">
      <w:pPr>
        <w:spacing w:before="3" w:after="0" w:line="220" w:lineRule="exact"/>
      </w:pPr>
    </w:p>
    <w:p w:rsidR="00827CA7" w:rsidRDefault="000A49EF" w:rsidP="000A49EF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27CA7" w:rsidRDefault="00827CA7" w:rsidP="000A49EF">
      <w:pPr>
        <w:spacing w:before="14" w:after="0" w:line="200" w:lineRule="exact"/>
        <w:rPr>
          <w:sz w:val="20"/>
          <w:szCs w:val="20"/>
        </w:rPr>
      </w:pPr>
    </w:p>
    <w:p w:rsidR="00827CA7" w:rsidRDefault="000A49EF" w:rsidP="000A49EF">
      <w:pPr>
        <w:tabs>
          <w:tab w:val="left" w:pos="3820"/>
          <w:tab w:val="left" w:pos="4460"/>
          <w:tab w:val="left" w:pos="466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700x365x624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52,9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27CA7" w:rsidRDefault="00827CA7" w:rsidP="000A49EF">
      <w:pPr>
        <w:spacing w:before="11" w:after="0" w:line="220" w:lineRule="exact"/>
      </w:pPr>
    </w:p>
    <w:p w:rsidR="00827CA7" w:rsidRDefault="000A49EF" w:rsidP="000A49E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827CA7" w:rsidRDefault="00827CA7" w:rsidP="000A49EF">
      <w:pPr>
        <w:spacing w:before="5" w:after="0" w:line="180" w:lineRule="exact"/>
        <w:rPr>
          <w:sz w:val="18"/>
          <w:szCs w:val="18"/>
        </w:rPr>
      </w:pPr>
    </w:p>
    <w:p w:rsidR="00827CA7" w:rsidRDefault="00827CA7" w:rsidP="000A49EF">
      <w:pPr>
        <w:spacing w:after="0" w:line="200" w:lineRule="exact"/>
        <w:rPr>
          <w:sz w:val="20"/>
          <w:szCs w:val="20"/>
        </w:rPr>
      </w:pPr>
    </w:p>
    <w:p w:rsidR="00827CA7" w:rsidRDefault="00827CA7" w:rsidP="000A49EF">
      <w:pPr>
        <w:spacing w:after="0" w:line="200" w:lineRule="exact"/>
        <w:rPr>
          <w:sz w:val="20"/>
          <w:szCs w:val="20"/>
        </w:rPr>
      </w:pPr>
    </w:p>
    <w:p w:rsidR="00827CA7" w:rsidRDefault="00827CA7" w:rsidP="000A49EF">
      <w:pPr>
        <w:spacing w:after="0" w:line="200" w:lineRule="exact"/>
        <w:rPr>
          <w:sz w:val="20"/>
          <w:szCs w:val="20"/>
        </w:rPr>
      </w:pPr>
    </w:p>
    <w:p w:rsidR="00827CA7" w:rsidRDefault="00827CA7" w:rsidP="000A49EF">
      <w:pPr>
        <w:spacing w:after="0" w:line="200" w:lineRule="exact"/>
        <w:rPr>
          <w:sz w:val="20"/>
          <w:szCs w:val="20"/>
        </w:rPr>
      </w:pPr>
    </w:p>
    <w:p w:rsidR="00827CA7" w:rsidRDefault="00827CA7" w:rsidP="000A49EF">
      <w:pPr>
        <w:spacing w:after="0" w:line="200" w:lineRule="exact"/>
        <w:rPr>
          <w:sz w:val="20"/>
          <w:szCs w:val="20"/>
        </w:rPr>
      </w:pPr>
    </w:p>
    <w:p w:rsidR="00827CA7" w:rsidRDefault="000A49EF" w:rsidP="000A49E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27CA7" w:rsidRDefault="000A49EF" w:rsidP="000A49EF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27CA7" w:rsidRDefault="000A49EF" w:rsidP="000A49E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827CA7" w:rsidRDefault="000A49EF" w:rsidP="000A49EF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27CA7" w:rsidRDefault="00827CA7" w:rsidP="000A49EF">
      <w:pPr>
        <w:spacing w:after="0"/>
        <w:sectPr w:rsidR="00827CA7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827CA7" w:rsidRDefault="00827CA7" w:rsidP="000A49EF">
      <w:pPr>
        <w:spacing w:before="1" w:after="0" w:line="180" w:lineRule="exact"/>
        <w:rPr>
          <w:sz w:val="18"/>
          <w:szCs w:val="18"/>
        </w:rPr>
      </w:pPr>
    </w:p>
    <w:tbl>
      <w:tblPr>
        <w:tblW w:w="9380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6"/>
        <w:gridCol w:w="1052"/>
        <w:gridCol w:w="6154"/>
      </w:tblGrid>
      <w:tr w:rsidR="00827CA7" w:rsidTr="00192DD3">
        <w:trPr>
          <w:trHeight w:hRule="exact" w:val="759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27CA7" w:rsidRDefault="00827CA7" w:rsidP="000A49E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7CA7" w:rsidRDefault="000A49EF" w:rsidP="000A49E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827CA7" w:rsidP="000A49E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27CA7" w:rsidRDefault="00827CA7" w:rsidP="000A49EF">
            <w:pPr>
              <w:spacing w:after="0" w:line="200" w:lineRule="exact"/>
              <w:rPr>
                <w:sz w:val="20"/>
                <w:szCs w:val="20"/>
              </w:rPr>
            </w:pPr>
          </w:p>
          <w:p w:rsidR="00827CA7" w:rsidRDefault="00827CA7" w:rsidP="000A49EF">
            <w:pPr>
              <w:spacing w:after="0" w:line="200" w:lineRule="exact"/>
              <w:rPr>
                <w:sz w:val="20"/>
                <w:szCs w:val="20"/>
              </w:rPr>
            </w:pPr>
          </w:p>
          <w:p w:rsidR="00827CA7" w:rsidRDefault="000A49EF" w:rsidP="000A49EF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827CA7" w:rsidP="000A49E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27CA7" w:rsidRDefault="00827CA7" w:rsidP="000A49EF">
            <w:pPr>
              <w:spacing w:after="0" w:line="200" w:lineRule="exact"/>
              <w:rPr>
                <w:sz w:val="20"/>
                <w:szCs w:val="20"/>
              </w:rPr>
            </w:pPr>
          </w:p>
          <w:p w:rsidR="00827CA7" w:rsidRDefault="00827CA7" w:rsidP="000A49EF">
            <w:pPr>
              <w:spacing w:after="0" w:line="200" w:lineRule="exact"/>
              <w:rPr>
                <w:sz w:val="20"/>
                <w:szCs w:val="20"/>
              </w:rPr>
            </w:pPr>
          </w:p>
          <w:p w:rsidR="00827CA7" w:rsidRDefault="000A49EF" w:rsidP="000A49E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827CA7" w:rsidTr="00192DD3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827CA7" w:rsidTr="00192DD3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827CA7" w:rsidTr="00192DD3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827CA7" w:rsidTr="00192DD3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827CA7" w:rsidTr="00192DD3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827CA7" w:rsidTr="00192DD3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827CA7" w:rsidTr="00192DD3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827CA7" w:rsidTr="00192DD3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827CA7" w:rsidTr="00192DD3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497070" w:rsidRPr="009517BC" w:rsidTr="00192DD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97070" w:rsidRPr="001244CF" w:rsidRDefault="00497070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070" w:rsidRPr="001244CF" w:rsidRDefault="00497070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97070" w:rsidRPr="009517BC" w:rsidRDefault="00497070" w:rsidP="00007F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 xml:space="preserve">Stepped potentiometer, +10Vdc, step 1+2 adjustable, step 3 100% </w:t>
            </w:r>
            <w:proofErr w:type="spellStart"/>
            <w:r w:rsidRPr="009517BC"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497070" w:rsidRPr="009517BC" w:rsidTr="00192DD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97070" w:rsidRPr="001244CF" w:rsidRDefault="00497070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070" w:rsidRPr="001244CF" w:rsidRDefault="00497070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97070" w:rsidRPr="00007F1F" w:rsidRDefault="00497070" w:rsidP="00007F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>Potentiometer for connection in t</w:t>
            </w:r>
            <w:r w:rsidR="00007F1F">
              <w:rPr>
                <w:rFonts w:ascii="Arial" w:eastAsia="Arial" w:hAnsi="Arial" w:cs="Arial"/>
                <w:sz w:val="18"/>
                <w:szCs w:val="18"/>
              </w:rPr>
              <w:t>erminal box, sales unit 20 pcs.</w:t>
            </w:r>
          </w:p>
        </w:tc>
      </w:tr>
      <w:tr w:rsidR="00192DD3" w:rsidTr="00192DD3">
        <w:trPr>
          <w:trHeight w:hRule="exact" w:val="230"/>
        </w:trPr>
        <w:tc>
          <w:tcPr>
            <w:tcW w:w="2174" w:type="dxa"/>
            <w:gridSpan w:val="2"/>
            <w:hideMark/>
          </w:tcPr>
          <w:p w:rsidR="00192DD3" w:rsidRDefault="00192D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192DD3" w:rsidRDefault="00192DD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154" w:type="dxa"/>
            <w:hideMark/>
          </w:tcPr>
          <w:p w:rsidR="00192DD3" w:rsidRDefault="00192DD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827CA7" w:rsidTr="00192DD3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827CA7" w:rsidTr="00192DD3">
        <w:trPr>
          <w:trHeight w:hRule="exact" w:val="30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827CA7" w:rsidRDefault="000A49EF" w:rsidP="000A49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D3567A" w:rsidRDefault="00D3567A" w:rsidP="000A49EF"/>
    <w:sectPr w:rsidR="00D3567A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7A" w:rsidRDefault="000A49EF">
      <w:pPr>
        <w:spacing w:after="0" w:line="240" w:lineRule="auto"/>
      </w:pPr>
      <w:r>
        <w:separator/>
      </w:r>
    </w:p>
  </w:endnote>
  <w:endnote w:type="continuationSeparator" w:id="0">
    <w:p w:rsidR="00D3567A" w:rsidRDefault="000A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7A" w:rsidRDefault="000A49EF">
      <w:pPr>
        <w:spacing w:after="0" w:line="240" w:lineRule="auto"/>
      </w:pPr>
      <w:r>
        <w:separator/>
      </w:r>
    </w:p>
  </w:footnote>
  <w:footnote w:type="continuationSeparator" w:id="0">
    <w:p w:rsidR="00D3567A" w:rsidRDefault="000A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A7" w:rsidRDefault="00192DD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6.95pt;height:22.5pt;z-index:-251659776;mso-position-horizontal-relative:page;mso-position-vertical-relative:page" filled="f" stroked="f">
          <v:textbox inset="0,0,0,0">
            <w:txbxContent>
              <w:p w:rsidR="00827CA7" w:rsidRDefault="000A49E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827CA7" w:rsidRDefault="000A49E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827CA7" w:rsidRDefault="000A49EF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827CA7" w:rsidRDefault="000A49EF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.5pt;height:22.5pt;z-index:-251657728;mso-position-horizontal-relative:page;mso-position-vertical-relative:page" filled="f" stroked="f">
          <v:textbox inset="0,0,0,0">
            <w:txbxContent>
              <w:p w:rsidR="00827CA7" w:rsidRDefault="000A49E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827CA7" w:rsidRDefault="000A49E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145845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7CA7"/>
    <w:rsid w:val="00007F1F"/>
    <w:rsid w:val="000A49EF"/>
    <w:rsid w:val="00192DD3"/>
    <w:rsid w:val="00497070"/>
    <w:rsid w:val="00827CA7"/>
    <w:rsid w:val="00D3567A"/>
    <w:rsid w:val="00D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45D44F6-7916-4E9D-B8B9-7DAE5A8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DA047FC7.dotm</Template>
  <TotalTime>0</TotalTime>
  <Pages>2</Pages>
  <Words>503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MPS...D F4 LV Texte EN.xlsx</dc:title>
  <dc:creator>i.isaila</dc:creator>
  <cp:lastModifiedBy>Ioan Isaila</cp:lastModifiedBy>
  <cp:revision>6</cp:revision>
  <dcterms:created xsi:type="dcterms:W3CDTF">2018-10-11T11:54:00Z</dcterms:created>
  <dcterms:modified xsi:type="dcterms:W3CDTF">2019-09-11T08:52:00Z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