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A8" w:rsidRPr="00CA2C00" w:rsidRDefault="00AC76A8" w:rsidP="00CA2C00">
      <w:pPr>
        <w:spacing w:before="1" w:after="0" w:line="220" w:lineRule="exact"/>
        <w:rPr>
          <w:rFonts w:ascii="Arial" w:hAnsi="Arial" w:cs="Arial"/>
        </w:rPr>
      </w:pPr>
      <w:bookmarkStart w:id="0" w:name="_GoBack"/>
    </w:p>
    <w:p w:rsidR="00AC76A8" w:rsidRPr="00CA2C00" w:rsidRDefault="00CA2C00" w:rsidP="00CA2C0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AC76A8" w:rsidRPr="00CA2C00" w:rsidRDefault="00CA2C00" w:rsidP="00CA2C00">
      <w:pPr>
        <w:spacing w:before="16" w:after="0" w:line="258" w:lineRule="auto"/>
        <w:ind w:left="118" w:right="402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sz w:val="18"/>
          <w:szCs w:val="18"/>
        </w:rPr>
        <w:t>Variable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mounting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position,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horizontal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and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vertical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installation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possible.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Direct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in-line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installation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in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tube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network.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Housing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PPGF30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in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RAL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7012,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basalt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gray.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high-performance</w:t>
      </w:r>
      <w:r w:rsidRPr="00CA2C00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construction</w:t>
      </w:r>
      <w:r w:rsidRPr="00CA2C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material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has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30%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glass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fiber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content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and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it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is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very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resistant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to</w:t>
      </w:r>
      <w:r w:rsidRPr="00CA2C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corrosion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and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weathering.</w:t>
      </w:r>
      <w:r w:rsidRPr="00CA2C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significant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reduction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in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flow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losses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also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minimizes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generation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of</w:t>
      </w:r>
      <w:r w:rsidRPr="00CA2C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sound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and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leads,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in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connection</w:t>
      </w:r>
      <w:r w:rsidRPr="00CA2C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with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vibration-optimized</w:t>
      </w:r>
      <w:r w:rsidRPr="00CA2C00">
        <w:rPr>
          <w:rFonts w:ascii="Arial" w:eastAsia="Times New Roman" w:hAnsi="Arial" w:cs="Arial"/>
          <w:spacing w:val="-10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design,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to</w:t>
      </w:r>
      <w:r w:rsidRPr="00CA2C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smooth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ride.</w:t>
      </w:r>
    </w:p>
    <w:p w:rsidR="00AC76A8" w:rsidRPr="00CA2C00" w:rsidRDefault="00AC76A8" w:rsidP="00CA2C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76A8" w:rsidRPr="00CA2C00" w:rsidRDefault="00AC76A8" w:rsidP="00CA2C00">
      <w:pPr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AC76A8" w:rsidRPr="00CA2C00" w:rsidRDefault="00CA2C00" w:rsidP="00CA2C00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sz w:val="18"/>
          <w:szCs w:val="18"/>
        </w:rPr>
        <w:t>Diagonal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fan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with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three-dimensionally</w:t>
      </w:r>
      <w:r w:rsidRPr="00CA2C00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shaped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impeller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blades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and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three-dimensionally</w:t>
      </w:r>
      <w:r w:rsidRPr="00CA2C00">
        <w:rPr>
          <w:rFonts w:ascii="Arial" w:eastAsia="Times New Roman" w:hAnsi="Arial" w:cs="Arial"/>
          <w:spacing w:val="-1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shaped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diffuser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downstream.</w:t>
      </w:r>
      <w:r w:rsidRPr="00CA2C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This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results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in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highest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possible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aerodynamic</w:t>
      </w:r>
      <w:r w:rsidRPr="00CA2C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efficiency.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impeller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is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balanced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in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two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planes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according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to</w:t>
      </w:r>
      <w:r w:rsidRPr="00CA2C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G6.3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DIN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ISO</w:t>
      </w:r>
    </w:p>
    <w:p w:rsidR="00AC76A8" w:rsidRPr="00CA2C00" w:rsidRDefault="00CA2C00" w:rsidP="00CA2C0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sz w:val="18"/>
          <w:szCs w:val="18"/>
        </w:rPr>
        <w:t>1970.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Highest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efficiency,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electronically</w:t>
      </w:r>
      <w:r w:rsidRPr="00CA2C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commutated</w:t>
      </w:r>
      <w:r w:rsidRPr="00CA2C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permanent</w:t>
      </w:r>
      <w:r w:rsidRPr="00CA2C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magnet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motor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(EC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motor).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Through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EC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technology,</w:t>
      </w:r>
      <w:r w:rsidRPr="00CA2C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</w:p>
    <w:p w:rsidR="00AC76A8" w:rsidRPr="00CA2C00" w:rsidRDefault="00CA2C00" w:rsidP="00CA2C00">
      <w:pPr>
        <w:spacing w:before="16" w:after="0" w:line="258" w:lineRule="auto"/>
        <w:ind w:left="118" w:right="192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sz w:val="18"/>
          <w:szCs w:val="18"/>
        </w:rPr>
        <w:t>ETAMASTER</w:t>
      </w:r>
      <w:r w:rsidRPr="00CA2C00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can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operate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very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efficiently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even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at</w:t>
      </w:r>
      <w:r w:rsidRPr="00CA2C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part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load.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motor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is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protected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in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hub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area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and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exerts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no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disturbing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influence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on</w:t>
      </w:r>
      <w:r w:rsidRPr="00CA2C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aerodynamics.</w:t>
      </w:r>
      <w:r w:rsidRPr="00CA2C00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Internal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electronic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temperature</w:t>
      </w:r>
      <w:r w:rsidRPr="00CA2C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monitoring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protects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motor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against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overload.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electrical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connection</w:t>
      </w:r>
      <w:r w:rsidRPr="00CA2C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is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to</w:t>
      </w:r>
      <w:r w:rsidRPr="00CA2C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be</w:t>
      </w:r>
      <w:r w:rsidRPr="00CA2C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done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via</w:t>
      </w:r>
      <w:r w:rsidRPr="00CA2C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cable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lead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out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through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housing.</w:t>
      </w:r>
    </w:p>
    <w:p w:rsidR="00AC76A8" w:rsidRPr="00CA2C00" w:rsidRDefault="00AC76A8" w:rsidP="00CA2C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76A8" w:rsidRPr="00CA2C00" w:rsidRDefault="00AC76A8" w:rsidP="00CA2C00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AC76A8" w:rsidRPr="00CA2C00" w:rsidRDefault="00CA2C00" w:rsidP="00CA2C00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sz w:val="18"/>
          <w:szCs w:val="18"/>
        </w:rPr>
        <w:t>CE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marking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according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to</w:t>
      </w:r>
      <w:r w:rsidRPr="00CA2C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EC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Declaration</w:t>
      </w:r>
      <w:r w:rsidRPr="00CA2C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of</w:t>
      </w:r>
      <w:r w:rsidRPr="00CA2C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Conformity</w:t>
      </w:r>
      <w:r w:rsidRPr="00CA2C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for</w:t>
      </w:r>
      <w:r w:rsidRPr="00CA2C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Electromagnetic</w:t>
      </w:r>
      <w:r w:rsidRPr="00CA2C00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Compatibility</w:t>
      </w:r>
      <w:r w:rsidRPr="00CA2C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EMC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-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Directive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2004/108/EC.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EC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-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Declaration</w:t>
      </w:r>
      <w:r w:rsidRPr="00CA2C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of</w:t>
      </w:r>
      <w:r w:rsidRPr="00CA2C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Incorporation</w:t>
      </w:r>
      <w:r w:rsidRPr="00CA2C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according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to</w:t>
      </w:r>
      <w:r w:rsidRPr="00CA2C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the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Machinery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Directive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2006/42/EC</w:t>
      </w:r>
      <w:r w:rsidRPr="00CA2C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-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Directive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2009/125/EC</w:t>
      </w:r>
      <w:r w:rsidRPr="00CA2C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(Reg.</w:t>
      </w:r>
    </w:p>
    <w:p w:rsidR="00AC76A8" w:rsidRPr="00CA2C00" w:rsidRDefault="00CA2C00" w:rsidP="00CA2C00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C76A8" w:rsidRPr="00CA2C00" w:rsidRDefault="00AC76A8" w:rsidP="00CA2C00">
      <w:pPr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AC76A8" w:rsidRPr="00CA2C00" w:rsidRDefault="00AC76A8" w:rsidP="00CA2C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76A8" w:rsidRPr="00CA2C00" w:rsidRDefault="00CA2C00" w:rsidP="00CA2C00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sz w:val="18"/>
          <w:szCs w:val="18"/>
        </w:rPr>
        <w:t>Technical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w w:val="107"/>
          <w:sz w:val="18"/>
          <w:szCs w:val="18"/>
        </w:rPr>
        <w:t>data:</w:t>
      </w:r>
    </w:p>
    <w:p w:rsidR="00AC76A8" w:rsidRPr="00CA2C00" w:rsidRDefault="00AC76A8" w:rsidP="00CA2C00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AC76A8" w:rsidRPr="00CA2C00" w:rsidRDefault="00CA2C00" w:rsidP="00CA2C00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sz w:val="18"/>
          <w:szCs w:val="18"/>
        </w:rPr>
        <w:t>Volumetric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flow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(V):</w:t>
      </w:r>
      <w:r w:rsidRPr="00CA2C0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Arial" w:hAnsi="Arial" w:cs="Arial"/>
          <w:sz w:val="18"/>
          <w:szCs w:val="18"/>
        </w:rPr>
        <w:t>m³/h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Pressure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increase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 w:rsidRPr="00CA2C00"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 w:rsidRPr="00CA2C00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position w:val="-4"/>
          <w:sz w:val="12"/>
          <w:szCs w:val="12"/>
        </w:rPr>
        <w:t>f</w:t>
      </w:r>
      <w:r w:rsidRPr="00CA2C00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CA2C00">
        <w:rPr>
          <w:rFonts w:ascii="Arial" w:eastAsia="Arial" w:hAnsi="Arial" w:cs="Arial"/>
          <w:sz w:val="18"/>
          <w:szCs w:val="18"/>
        </w:rPr>
        <w:t>):</w:t>
      </w:r>
      <w:r w:rsidRPr="00CA2C00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Arial" w:hAnsi="Arial" w:cs="Arial"/>
          <w:sz w:val="18"/>
          <w:szCs w:val="18"/>
        </w:rPr>
        <w:t>Pa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Efficiency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static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max.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w w:val="99"/>
          <w:sz w:val="18"/>
          <w:szCs w:val="18"/>
        </w:rPr>
        <w:t>(η</w:t>
      </w:r>
      <w:r w:rsidRPr="00CA2C00">
        <w:rPr>
          <w:rFonts w:ascii="Arial" w:eastAsia="Times New Roman" w:hAnsi="Arial" w:cs="Arial"/>
          <w:spacing w:val="-3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position w:val="-4"/>
          <w:sz w:val="12"/>
          <w:szCs w:val="12"/>
        </w:rPr>
        <w:t>f</w:t>
      </w:r>
      <w:r w:rsidRPr="00CA2C00"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 w:rsidRPr="00CA2C00">
        <w:rPr>
          <w:rFonts w:ascii="Arial" w:eastAsia="Arial" w:hAnsi="Arial" w:cs="Arial"/>
          <w:sz w:val="18"/>
          <w:szCs w:val="18"/>
        </w:rPr>
        <w:t>):</w:t>
      </w:r>
      <w:r w:rsidRPr="00CA2C00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Arial" w:hAnsi="Arial" w:cs="Arial"/>
          <w:sz w:val="18"/>
          <w:szCs w:val="18"/>
        </w:rPr>
        <w:t>38,0</w:t>
      </w:r>
      <w:r w:rsidRPr="00CA2C00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%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Efficiency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total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max.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(</w:t>
      </w:r>
      <w:r w:rsidRPr="00CA2C00">
        <w:rPr>
          <w:rFonts w:ascii="Arial" w:eastAsia="Arial" w:hAnsi="Arial" w:cs="Arial"/>
          <w:spacing w:val="10"/>
          <w:sz w:val="18"/>
          <w:szCs w:val="18"/>
        </w:rPr>
        <w:t>η</w:t>
      </w:r>
      <w:r w:rsidRPr="00CA2C00">
        <w:rPr>
          <w:rFonts w:ascii="Arial" w:eastAsia="Arial" w:hAnsi="Arial" w:cs="Arial"/>
          <w:position w:val="-4"/>
          <w:sz w:val="12"/>
          <w:szCs w:val="12"/>
        </w:rPr>
        <w:t>t</w:t>
      </w:r>
      <w:r w:rsidRPr="00CA2C00">
        <w:rPr>
          <w:rFonts w:ascii="Arial" w:eastAsia="Arial" w:hAnsi="Arial" w:cs="Arial"/>
          <w:sz w:val="18"/>
          <w:szCs w:val="18"/>
        </w:rPr>
        <w:t>):</w:t>
      </w:r>
      <w:r w:rsidRPr="00CA2C0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Arial" w:hAnsi="Arial" w:cs="Arial"/>
          <w:sz w:val="18"/>
          <w:szCs w:val="18"/>
        </w:rPr>
        <w:t>40,3</w:t>
      </w:r>
      <w:r w:rsidRPr="00CA2C00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%</w:t>
      </w:r>
    </w:p>
    <w:p w:rsidR="00AC76A8" w:rsidRPr="00CA2C00" w:rsidRDefault="00AC76A8" w:rsidP="00CA2C00">
      <w:pPr>
        <w:spacing w:before="11" w:after="0" w:line="220" w:lineRule="exact"/>
        <w:rPr>
          <w:rFonts w:ascii="Arial" w:hAnsi="Arial" w:cs="Arial"/>
        </w:rPr>
      </w:pPr>
    </w:p>
    <w:p w:rsidR="00AC76A8" w:rsidRPr="00CA2C00" w:rsidRDefault="00CA2C00" w:rsidP="00CA2C00">
      <w:pPr>
        <w:tabs>
          <w:tab w:val="left" w:pos="4300"/>
          <w:tab w:val="left" w:pos="4500"/>
          <w:tab w:val="left" w:pos="4660"/>
        </w:tabs>
        <w:spacing w:after="0" w:line="267" w:lineRule="auto"/>
        <w:ind w:left="118" w:right="4536"/>
        <w:rPr>
          <w:rFonts w:ascii="Arial" w:eastAsia="Arial" w:hAnsi="Arial" w:cs="Arial"/>
          <w:sz w:val="12"/>
          <w:szCs w:val="12"/>
        </w:rPr>
      </w:pPr>
      <w:r w:rsidRPr="00CA2C00">
        <w:rPr>
          <w:rFonts w:ascii="Arial" w:eastAsia="Arial" w:hAnsi="Arial" w:cs="Arial"/>
          <w:sz w:val="18"/>
          <w:szCs w:val="18"/>
        </w:rPr>
        <w:t>Rated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voltage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(U):</w:t>
      </w:r>
      <w:r w:rsidRPr="00CA2C0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Arial" w:hAnsi="Arial" w:cs="Arial"/>
          <w:sz w:val="18"/>
          <w:szCs w:val="18"/>
        </w:rPr>
        <w:t>230,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1~</w:t>
      </w:r>
      <w:r w:rsidRPr="00CA2C00">
        <w:rPr>
          <w:rFonts w:ascii="Arial" w:eastAsia="Times New Roman" w:hAnsi="Arial" w:cs="Arial"/>
          <w:spacing w:val="29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V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Rated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frequency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(f):</w:t>
      </w:r>
      <w:r w:rsidRPr="00CA2C00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Times New Roman" w:hAnsi="Arial" w:cs="Arial"/>
          <w:w w:val="88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50</w:t>
      </w:r>
      <w:r w:rsidRPr="00CA2C0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Hz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Rated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power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consumption</w:t>
      </w:r>
      <w:r w:rsidRPr="00CA2C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w w:val="99"/>
          <w:sz w:val="18"/>
          <w:szCs w:val="18"/>
        </w:rPr>
        <w:t>(P</w:t>
      </w:r>
      <w:r w:rsidRPr="00CA2C00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position w:val="-4"/>
          <w:sz w:val="12"/>
          <w:szCs w:val="12"/>
        </w:rPr>
        <w:t>N</w:t>
      </w:r>
      <w:r w:rsidRPr="00CA2C00">
        <w:rPr>
          <w:rFonts w:ascii="Arial" w:eastAsia="Arial" w:hAnsi="Arial" w:cs="Arial"/>
          <w:sz w:val="18"/>
          <w:szCs w:val="18"/>
        </w:rPr>
        <w:t>):</w:t>
      </w:r>
      <w:r w:rsidRPr="00CA2C00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Times New Roman" w:hAnsi="Arial" w:cs="Arial"/>
          <w:w w:val="88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45</w:t>
      </w:r>
      <w:r w:rsidRPr="00CA2C00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W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Current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consumption</w:t>
      </w:r>
      <w:r w:rsidRPr="00CA2C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max.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w w:val="99"/>
          <w:sz w:val="18"/>
          <w:szCs w:val="18"/>
        </w:rPr>
        <w:t>(I</w:t>
      </w:r>
      <w:r w:rsidRPr="00CA2C00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position w:val="-4"/>
          <w:sz w:val="12"/>
          <w:szCs w:val="12"/>
        </w:rPr>
        <w:t>max</w:t>
      </w:r>
      <w:r w:rsidRPr="00CA2C00"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 w:rsidRPr="00CA2C00">
        <w:rPr>
          <w:rFonts w:ascii="Arial" w:eastAsia="Arial" w:hAnsi="Arial" w:cs="Arial"/>
          <w:sz w:val="18"/>
          <w:szCs w:val="18"/>
        </w:rPr>
        <w:t>):</w:t>
      </w:r>
      <w:r w:rsidRPr="00CA2C00">
        <w:rPr>
          <w:rFonts w:ascii="Arial" w:eastAsia="Times New Roman" w:hAnsi="Arial" w:cs="Arial"/>
          <w:spacing w:val="-46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Arial" w:hAnsi="Arial" w:cs="Arial"/>
          <w:sz w:val="18"/>
          <w:szCs w:val="18"/>
        </w:rPr>
        <w:t>0,4</w:t>
      </w:r>
      <w:r w:rsidRPr="00CA2C00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Rated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speed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(n):</w:t>
      </w:r>
      <w:r w:rsidRPr="00CA2C0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Arial" w:hAnsi="Arial" w:cs="Arial"/>
          <w:sz w:val="18"/>
          <w:szCs w:val="18"/>
        </w:rPr>
        <w:t>3820</w:t>
      </w:r>
      <w:r w:rsidRPr="00CA2C00">
        <w:rPr>
          <w:rFonts w:ascii="Arial" w:eastAsia="Times New Roman" w:hAnsi="Arial" w:cs="Arial"/>
          <w:spacing w:val="26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position w:val="-4"/>
          <w:sz w:val="18"/>
          <w:szCs w:val="18"/>
        </w:rPr>
        <w:t>mi</w:t>
      </w:r>
      <w:r w:rsidRPr="00CA2C00">
        <w:rPr>
          <w:rFonts w:ascii="Arial" w:eastAsia="Arial" w:hAnsi="Arial" w:cs="Arial"/>
          <w:spacing w:val="3"/>
          <w:position w:val="-4"/>
          <w:sz w:val="18"/>
          <w:szCs w:val="18"/>
        </w:rPr>
        <w:t>n</w:t>
      </w:r>
      <w:r w:rsidRPr="00CA2C00">
        <w:rPr>
          <w:rFonts w:ascii="Arial" w:eastAsia="Arial" w:hAnsi="Arial" w:cs="Arial"/>
          <w:position w:val="5"/>
          <w:sz w:val="12"/>
          <w:szCs w:val="12"/>
        </w:rPr>
        <w:t>-1</w:t>
      </w:r>
    </w:p>
    <w:p w:rsidR="00AC76A8" w:rsidRPr="00CA2C00" w:rsidRDefault="00CA2C00" w:rsidP="00CA2C00">
      <w:pPr>
        <w:tabs>
          <w:tab w:val="left" w:pos="4740"/>
        </w:tabs>
        <w:spacing w:after="0" w:line="194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sz w:val="18"/>
          <w:szCs w:val="18"/>
        </w:rPr>
        <w:t>Protection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class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motor:</w:t>
      </w:r>
      <w:r w:rsidRPr="00CA2C00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Arial" w:hAnsi="Arial" w:cs="Arial"/>
          <w:sz w:val="18"/>
          <w:szCs w:val="18"/>
        </w:rPr>
        <w:t>IP</w:t>
      </w:r>
      <w:r w:rsidRPr="00CA2C00">
        <w:rPr>
          <w:rFonts w:ascii="Arial" w:eastAsia="Times New Roman" w:hAnsi="Arial" w:cs="Arial"/>
          <w:spacing w:val="25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00</w:t>
      </w:r>
    </w:p>
    <w:p w:rsidR="00AC76A8" w:rsidRPr="00CA2C00" w:rsidRDefault="00CA2C00" w:rsidP="00CA2C00">
      <w:pPr>
        <w:tabs>
          <w:tab w:val="left" w:pos="47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sz w:val="18"/>
          <w:szCs w:val="18"/>
        </w:rPr>
        <w:t>Protection</w:t>
      </w:r>
      <w:r w:rsidRPr="00CA2C00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class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terminal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box:</w:t>
      </w:r>
      <w:r w:rsidRPr="00CA2C0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Times New Roman" w:hAnsi="Arial" w:cs="Arial"/>
          <w:w w:val="88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IP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-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Ambient</w:t>
      </w:r>
      <w:r w:rsidRPr="00CA2C00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temperature</w:t>
      </w:r>
      <w:r w:rsidRPr="00CA2C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max.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w w:val="99"/>
          <w:sz w:val="18"/>
          <w:szCs w:val="18"/>
        </w:rPr>
        <w:t>(t</w:t>
      </w:r>
      <w:r w:rsidRPr="00CA2C00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 w:rsidRPr="00CA2C00">
        <w:rPr>
          <w:rFonts w:ascii="Arial" w:eastAsia="Arial" w:hAnsi="Arial" w:cs="Arial"/>
          <w:sz w:val="18"/>
          <w:szCs w:val="18"/>
        </w:rPr>
        <w:t>):</w:t>
      </w:r>
      <w:r w:rsidRPr="00CA2C00">
        <w:rPr>
          <w:rFonts w:ascii="Arial" w:eastAsia="Times New Roman" w:hAnsi="Arial" w:cs="Arial"/>
          <w:spacing w:val="-48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Arial" w:hAnsi="Arial" w:cs="Arial"/>
          <w:sz w:val="18"/>
          <w:szCs w:val="18"/>
        </w:rPr>
        <w:t>40</w:t>
      </w:r>
      <w:r w:rsidRPr="00CA2C0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°C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Medium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temperature</w:t>
      </w:r>
      <w:r w:rsidRPr="00CA2C00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max.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(</w:t>
      </w:r>
      <w:r w:rsidRPr="00CA2C00">
        <w:rPr>
          <w:rFonts w:ascii="Arial" w:eastAsia="Arial" w:hAnsi="Arial" w:cs="Arial"/>
          <w:spacing w:val="9"/>
          <w:sz w:val="18"/>
          <w:szCs w:val="18"/>
        </w:rPr>
        <w:t>t</w:t>
      </w:r>
      <w:r w:rsidRPr="00CA2C00"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 w:rsidRPr="00CA2C00">
        <w:rPr>
          <w:rFonts w:ascii="Arial" w:eastAsia="Arial" w:hAnsi="Arial" w:cs="Arial"/>
          <w:sz w:val="18"/>
          <w:szCs w:val="18"/>
        </w:rPr>
        <w:t>):</w:t>
      </w:r>
      <w:r w:rsidRPr="00CA2C00">
        <w:rPr>
          <w:rFonts w:ascii="Arial" w:eastAsia="Times New Roman" w:hAnsi="Arial" w:cs="Arial"/>
          <w:spacing w:val="-47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Arial" w:hAnsi="Arial" w:cs="Arial"/>
          <w:sz w:val="18"/>
          <w:szCs w:val="18"/>
        </w:rPr>
        <w:t>40</w:t>
      </w:r>
      <w:r w:rsidRPr="00CA2C0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°C</w:t>
      </w:r>
    </w:p>
    <w:p w:rsidR="00AC76A8" w:rsidRPr="00CA2C00" w:rsidRDefault="00AC76A8" w:rsidP="00CA2C00">
      <w:pPr>
        <w:spacing w:before="11" w:after="0" w:line="220" w:lineRule="exact"/>
        <w:rPr>
          <w:rFonts w:ascii="Arial" w:hAnsi="Arial" w:cs="Arial"/>
        </w:rPr>
      </w:pPr>
    </w:p>
    <w:p w:rsidR="00AC76A8" w:rsidRPr="00CA2C00" w:rsidRDefault="00CA2C00" w:rsidP="00CA2C00">
      <w:pPr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sz w:val="18"/>
          <w:szCs w:val="18"/>
        </w:rPr>
        <w:t>Casing</w:t>
      </w:r>
      <w:r w:rsidRPr="00CA2C00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sound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power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level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w w:val="99"/>
          <w:sz w:val="18"/>
          <w:szCs w:val="18"/>
        </w:rPr>
        <w:t>(L</w:t>
      </w:r>
      <w:r w:rsidRPr="00CA2C00">
        <w:rPr>
          <w:rFonts w:ascii="Arial" w:eastAsia="Times New Roman" w:hAnsi="Arial" w:cs="Arial"/>
          <w:spacing w:val="-3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position w:val="-4"/>
          <w:sz w:val="12"/>
          <w:szCs w:val="12"/>
        </w:rPr>
        <w:t>WA</w:t>
      </w:r>
      <w:r w:rsidRPr="00CA2C00"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 w:rsidRPr="00CA2C00">
        <w:rPr>
          <w:rFonts w:ascii="Arial" w:eastAsia="Arial" w:hAnsi="Arial" w:cs="Arial"/>
          <w:sz w:val="18"/>
          <w:szCs w:val="18"/>
        </w:rPr>
        <w:t>):</w:t>
      </w:r>
      <w:r w:rsidRPr="00CA2C00">
        <w:rPr>
          <w:rFonts w:ascii="Arial" w:eastAsia="Times New Roman" w:hAnsi="Arial" w:cs="Arial"/>
          <w:sz w:val="18"/>
          <w:szCs w:val="18"/>
        </w:rPr>
        <w:t xml:space="preserve">                                         </w:t>
      </w:r>
      <w:r w:rsidRPr="00CA2C00">
        <w:rPr>
          <w:rFonts w:ascii="Arial" w:eastAsia="Times New Roman" w:hAnsi="Arial" w:cs="Arial"/>
          <w:spacing w:val="40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56</w:t>
      </w:r>
      <w:r w:rsidRPr="00CA2C0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dB(A)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Inlet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sound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power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level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w w:val="99"/>
          <w:sz w:val="18"/>
          <w:szCs w:val="18"/>
        </w:rPr>
        <w:t>(L</w:t>
      </w:r>
      <w:r w:rsidRPr="00CA2C00">
        <w:rPr>
          <w:rFonts w:ascii="Arial" w:eastAsia="Times New Roman" w:hAnsi="Arial" w:cs="Arial"/>
          <w:spacing w:val="-3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position w:val="-4"/>
          <w:sz w:val="12"/>
          <w:szCs w:val="12"/>
        </w:rPr>
        <w:t>WA</w:t>
      </w:r>
      <w:r w:rsidRPr="00CA2C00"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 w:rsidRPr="00CA2C00">
        <w:rPr>
          <w:rFonts w:ascii="Arial" w:eastAsia="Arial" w:hAnsi="Arial" w:cs="Arial"/>
          <w:sz w:val="18"/>
          <w:szCs w:val="18"/>
        </w:rPr>
        <w:t>):</w:t>
      </w:r>
      <w:r w:rsidRPr="00CA2C00">
        <w:rPr>
          <w:rFonts w:ascii="Arial" w:eastAsia="Times New Roman" w:hAnsi="Arial" w:cs="Arial"/>
          <w:sz w:val="18"/>
          <w:szCs w:val="18"/>
        </w:rPr>
        <w:t xml:space="preserve">                                              </w:t>
      </w:r>
      <w:r w:rsidRPr="00CA2C00">
        <w:rPr>
          <w:rFonts w:ascii="Arial" w:eastAsia="Times New Roman" w:hAnsi="Arial" w:cs="Arial"/>
          <w:spacing w:val="35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69</w:t>
      </w:r>
      <w:r w:rsidRPr="00CA2C0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dB(A)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Outlet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sound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power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level</w:t>
      </w:r>
      <w:r w:rsidRPr="00CA2C00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(</w:t>
      </w:r>
      <w:r w:rsidRPr="00CA2C00">
        <w:rPr>
          <w:rFonts w:ascii="Arial" w:eastAsia="Arial" w:hAnsi="Arial" w:cs="Arial"/>
          <w:spacing w:val="11"/>
          <w:sz w:val="18"/>
          <w:szCs w:val="18"/>
        </w:rPr>
        <w:t>L</w:t>
      </w:r>
      <w:r w:rsidRPr="00CA2C00">
        <w:rPr>
          <w:rFonts w:ascii="Arial" w:eastAsia="Arial" w:hAnsi="Arial" w:cs="Arial"/>
          <w:position w:val="-4"/>
          <w:sz w:val="12"/>
          <w:szCs w:val="12"/>
        </w:rPr>
        <w:t>WA</w:t>
      </w:r>
      <w:r w:rsidRPr="00CA2C00"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 w:rsidRPr="00CA2C00">
        <w:rPr>
          <w:rFonts w:ascii="Arial" w:eastAsia="Arial" w:hAnsi="Arial" w:cs="Arial"/>
          <w:sz w:val="18"/>
          <w:szCs w:val="18"/>
        </w:rPr>
        <w:t>):</w:t>
      </w:r>
      <w:r w:rsidRPr="00CA2C00">
        <w:rPr>
          <w:rFonts w:ascii="Arial" w:eastAsia="Times New Roman" w:hAnsi="Arial" w:cs="Arial"/>
          <w:sz w:val="18"/>
          <w:szCs w:val="18"/>
        </w:rPr>
        <w:t xml:space="preserve">                                           </w:t>
      </w:r>
      <w:r w:rsidRPr="00CA2C00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71</w:t>
      </w:r>
      <w:r w:rsidRPr="00CA2C00">
        <w:rPr>
          <w:rFonts w:ascii="Arial" w:eastAsia="Times New Roman" w:hAnsi="Arial" w:cs="Arial"/>
          <w:spacing w:val="31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dB(A)</w:t>
      </w:r>
    </w:p>
    <w:p w:rsidR="00AC76A8" w:rsidRPr="00CA2C00" w:rsidRDefault="00AC76A8" w:rsidP="00CA2C00">
      <w:pPr>
        <w:spacing w:before="11" w:after="0" w:line="220" w:lineRule="exact"/>
        <w:rPr>
          <w:rFonts w:ascii="Arial" w:hAnsi="Arial" w:cs="Arial"/>
        </w:rPr>
      </w:pPr>
    </w:p>
    <w:p w:rsidR="00AC76A8" w:rsidRPr="00CA2C00" w:rsidRDefault="00CA2C00" w:rsidP="00CA2C00">
      <w:pPr>
        <w:tabs>
          <w:tab w:val="left" w:pos="398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sz w:val="18"/>
          <w:szCs w:val="18"/>
        </w:rPr>
        <w:t>Dimensions</w:t>
      </w:r>
      <w:r w:rsidRPr="00CA2C00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(L</w:t>
      </w:r>
      <w:r w:rsidRPr="00CA2C00">
        <w:rPr>
          <w:rFonts w:ascii="Arial" w:eastAsia="Times New Roman" w:hAnsi="Arial" w:cs="Arial"/>
          <w:spacing w:val="3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x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Ø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max.):</w:t>
      </w:r>
      <w:r w:rsidRPr="00CA2C00">
        <w:rPr>
          <w:rFonts w:ascii="Arial" w:eastAsia="Times New Roman" w:hAnsi="Arial" w:cs="Arial"/>
          <w:spacing w:val="-45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Arial" w:hAnsi="Arial" w:cs="Arial"/>
          <w:sz w:val="18"/>
          <w:szCs w:val="18"/>
        </w:rPr>
        <w:t>135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x</w:t>
      </w:r>
      <w:r w:rsidRPr="00CA2C00">
        <w:rPr>
          <w:rFonts w:ascii="Arial" w:eastAsia="Times New Roman" w:hAnsi="Arial" w:cs="Arial"/>
          <w:spacing w:val="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Ø160</w:t>
      </w:r>
      <w:r w:rsidRPr="00CA2C00">
        <w:rPr>
          <w:rFonts w:ascii="Arial" w:eastAsia="Times New Roman" w:hAnsi="Arial" w:cs="Arial"/>
          <w:spacing w:val="24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mm</w:t>
      </w:r>
    </w:p>
    <w:p w:rsidR="00AC76A8" w:rsidRPr="00CA2C00" w:rsidRDefault="00CA2C00" w:rsidP="00CA2C00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sz w:val="18"/>
          <w:szCs w:val="18"/>
        </w:rPr>
        <w:t>Weight:</w:t>
      </w:r>
      <w:r w:rsidRPr="00CA2C00">
        <w:rPr>
          <w:rFonts w:ascii="Arial" w:eastAsia="Times New Roman" w:hAnsi="Arial" w:cs="Arial"/>
          <w:spacing w:val="-44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Arial" w:hAnsi="Arial" w:cs="Arial"/>
          <w:sz w:val="18"/>
          <w:szCs w:val="18"/>
        </w:rPr>
        <w:t>1,0</w:t>
      </w:r>
      <w:r w:rsidRPr="00CA2C00">
        <w:rPr>
          <w:rFonts w:ascii="Arial" w:eastAsia="Times New Roman" w:hAnsi="Arial" w:cs="Arial"/>
          <w:spacing w:val="30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kg</w:t>
      </w:r>
    </w:p>
    <w:p w:rsidR="00AC76A8" w:rsidRPr="00CA2C00" w:rsidRDefault="00AC76A8" w:rsidP="00CA2C00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AC76A8" w:rsidRPr="00CA2C00" w:rsidRDefault="00CA2C00" w:rsidP="00CA2C00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sz w:val="18"/>
          <w:szCs w:val="18"/>
        </w:rPr>
        <w:t>Wiring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diagram:</w:t>
      </w:r>
      <w:r w:rsidRPr="00CA2C00">
        <w:rPr>
          <w:rFonts w:ascii="Arial" w:eastAsia="Times New Roman" w:hAnsi="Arial" w:cs="Arial"/>
          <w:spacing w:val="-43"/>
          <w:sz w:val="18"/>
          <w:szCs w:val="18"/>
        </w:rPr>
        <w:t xml:space="preserve"> </w:t>
      </w:r>
      <w:r w:rsidRPr="00CA2C00">
        <w:rPr>
          <w:rFonts w:ascii="Arial" w:eastAsia="Times New Roman" w:hAnsi="Arial" w:cs="Arial"/>
          <w:sz w:val="18"/>
          <w:szCs w:val="18"/>
        </w:rPr>
        <w:tab/>
      </w:r>
      <w:r w:rsidRPr="00CA2C00">
        <w:rPr>
          <w:rFonts w:ascii="Arial" w:eastAsia="Arial" w:hAnsi="Arial" w:cs="Arial"/>
          <w:sz w:val="18"/>
          <w:szCs w:val="18"/>
        </w:rPr>
        <w:t>145911</w:t>
      </w:r>
    </w:p>
    <w:p w:rsidR="00AC76A8" w:rsidRPr="00CA2C00" w:rsidRDefault="00AC76A8" w:rsidP="00CA2C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76A8" w:rsidRPr="00CA2C00" w:rsidRDefault="00AC76A8" w:rsidP="00CA2C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76A8" w:rsidRPr="00CA2C00" w:rsidRDefault="00AC76A8" w:rsidP="00CA2C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76A8" w:rsidRPr="00CA2C00" w:rsidRDefault="00AC76A8" w:rsidP="00CA2C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76A8" w:rsidRPr="00CA2C00" w:rsidRDefault="00AC76A8" w:rsidP="00CA2C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76A8" w:rsidRPr="00CA2C00" w:rsidRDefault="00AC76A8" w:rsidP="00CA2C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76A8" w:rsidRPr="00CA2C00" w:rsidRDefault="00AC76A8" w:rsidP="00CA2C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76A8" w:rsidRPr="00CA2C00" w:rsidRDefault="00AC76A8" w:rsidP="00CA2C0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AC76A8" w:rsidRPr="00CA2C00" w:rsidRDefault="00AC76A8" w:rsidP="00CA2C00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AC76A8" w:rsidRPr="00CA2C00" w:rsidRDefault="00CA2C00" w:rsidP="00CA2C0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C76A8" w:rsidRPr="00CA2C00" w:rsidRDefault="00CA2C00" w:rsidP="00CA2C00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sz w:val="18"/>
          <w:szCs w:val="18"/>
          <w:lang w:val="de-DE"/>
        </w:rPr>
        <w:t>ruck</w:t>
      </w:r>
      <w:r w:rsidRPr="00CA2C00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Pr="00CA2C00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CA2C00">
        <w:rPr>
          <w:rFonts w:ascii="Arial" w:eastAsia="Times New Roman" w:hAnsi="Arial" w:cs="Arial"/>
          <w:spacing w:val="-5"/>
          <w:sz w:val="18"/>
          <w:szCs w:val="18"/>
          <w:lang w:val="de-DE"/>
        </w:rPr>
        <w:t xml:space="preserve"> </w:t>
      </w:r>
      <w:r w:rsidRPr="00CA2C00">
        <w:rPr>
          <w:rFonts w:ascii="Arial" w:eastAsia="Arial" w:hAnsi="Arial" w:cs="Arial"/>
          <w:sz w:val="18"/>
          <w:szCs w:val="18"/>
          <w:lang w:val="de-DE"/>
        </w:rPr>
        <w:t>GmbH</w:t>
      </w:r>
      <w:r w:rsidRPr="00CA2C00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Pr="00CA2C00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CA2C00">
        <w:rPr>
          <w:rFonts w:ascii="Arial" w:eastAsia="Times New Roman" w:hAnsi="Arial" w:cs="Arial"/>
          <w:spacing w:val="-8"/>
          <w:sz w:val="18"/>
          <w:szCs w:val="18"/>
          <w:lang w:val="de-DE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5</w:t>
      </w:r>
    </w:p>
    <w:p w:rsidR="00AC76A8" w:rsidRPr="00CA2C00" w:rsidRDefault="00CA2C00" w:rsidP="00CA2C00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sz w:val="18"/>
          <w:szCs w:val="18"/>
        </w:rPr>
        <w:t>97944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CA2C00"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AC76A8" w:rsidRPr="00CA2C00" w:rsidRDefault="00CA2C00" w:rsidP="00CA2C00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 w:rsidRPr="00CA2C00">
        <w:rPr>
          <w:rFonts w:ascii="Arial" w:eastAsia="Arial" w:hAnsi="Arial" w:cs="Arial"/>
          <w:sz w:val="18"/>
          <w:szCs w:val="18"/>
        </w:rPr>
        <w:t>Tel.</w:t>
      </w:r>
      <w:r w:rsidRPr="00CA2C00">
        <w:rPr>
          <w:rFonts w:ascii="Arial" w:eastAsia="Times New Roman" w:hAnsi="Arial" w:cs="Arial"/>
          <w:spacing w:val="2"/>
          <w:sz w:val="18"/>
          <w:szCs w:val="18"/>
        </w:rPr>
        <w:t xml:space="preserve"> </w:t>
      </w:r>
      <w:r w:rsidRPr="00CA2C00">
        <w:rPr>
          <w:rFonts w:ascii="Arial" w:eastAsia="Arial" w:hAnsi="Arial" w:cs="Arial"/>
          <w:sz w:val="18"/>
          <w:szCs w:val="18"/>
        </w:rPr>
        <w:t>07930-9211300</w:t>
      </w:r>
      <w:r w:rsidRPr="00CA2C00">
        <w:rPr>
          <w:rFonts w:ascii="Arial" w:eastAsia="Times New Roman" w:hAnsi="Arial" w:cs="Arial"/>
          <w:sz w:val="18"/>
          <w:szCs w:val="18"/>
        </w:rPr>
        <w:t xml:space="preserve"> </w:t>
      </w:r>
      <w:hyperlink r:id="rId6">
        <w:r w:rsidRPr="00CA2C00"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AC76A8" w:rsidRPr="00CA2C00" w:rsidRDefault="00AC76A8" w:rsidP="00CA2C00">
      <w:pPr>
        <w:spacing w:after="0"/>
        <w:rPr>
          <w:rFonts w:ascii="Arial" w:hAnsi="Arial" w:cs="Arial"/>
        </w:rPr>
        <w:sectPr w:rsidR="00AC76A8" w:rsidRPr="00CA2C00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AC76A8" w:rsidRPr="00CA2C00" w:rsidRDefault="00AC76A8" w:rsidP="00CA2C00">
      <w:pPr>
        <w:spacing w:before="1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AC76A8" w:rsidRPr="00CA2C00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 w:rsidRPr="00CA2C00">
              <w:rPr>
                <w:rFonts w:ascii="Arial" w:eastAsia="Times New Roman" w:hAnsi="Arial" w:cs="Arial"/>
                <w:spacing w:val="1"/>
                <w:w w:val="108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C76A8" w:rsidRPr="00CA2C00" w:rsidRDefault="00AC76A8" w:rsidP="00CA2C00">
            <w:pPr>
              <w:spacing w:before="7" w:after="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AC76A8" w:rsidRPr="00CA2C00" w:rsidRDefault="00CA2C00" w:rsidP="00CA2C0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VM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AC76A8" w:rsidP="00CA2C00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AC76A8" w:rsidRPr="00CA2C00" w:rsidRDefault="00AC76A8" w:rsidP="00CA2C0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C76A8" w:rsidRPr="00CA2C00" w:rsidRDefault="00AC76A8" w:rsidP="00CA2C0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C76A8" w:rsidRPr="00CA2C00" w:rsidRDefault="00CA2C00" w:rsidP="00CA2C00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102649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AC76A8" w:rsidP="00CA2C00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AC76A8" w:rsidRPr="00CA2C00" w:rsidRDefault="00AC76A8" w:rsidP="00CA2C0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C76A8" w:rsidRPr="00CA2C00" w:rsidRDefault="00AC76A8" w:rsidP="00CA2C0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AC76A8" w:rsidRPr="00CA2C00" w:rsidRDefault="00CA2C00" w:rsidP="00CA2C00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Fast</w:t>
            </w:r>
            <w:r w:rsidRPr="00CA2C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clamps,</w:t>
            </w:r>
            <w:r w:rsidRPr="00CA2C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CA2C0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set</w:t>
            </w:r>
            <w:r w:rsidRPr="00CA2C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=</w:t>
            </w:r>
            <w:r w:rsidRPr="00CA2C0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CA2C0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pcs.,</w:t>
            </w:r>
            <w:r w:rsidRPr="00CA2C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C76A8" w:rsidRPr="00CA2C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CA2C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113485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A2C00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 w:rsidRPr="00CA2C00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CA2C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seal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C76A8" w:rsidRPr="00CA2C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RSK</w:t>
            </w:r>
            <w:r w:rsidRPr="00CA2C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102661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A2C00"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 w:rsidRPr="00CA2C00">
              <w:rPr>
                <w:rFonts w:ascii="Arial" w:eastAsia="Times New Roman" w:hAnsi="Arial" w:cs="Arial"/>
                <w:spacing w:val="-5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shutter</w:t>
            </w:r>
            <w:r w:rsidRPr="00CA2C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C76A8" w:rsidRPr="00CA2C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SDS</w:t>
            </w:r>
            <w:r w:rsidRPr="00CA2C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102717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CA2C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rigid,</w:t>
            </w:r>
            <w:r w:rsidRPr="00CA2C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CA2C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CA2C0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CA2C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C76A8" w:rsidRPr="00CA2C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SDF</w:t>
            </w:r>
            <w:r w:rsidRPr="00CA2C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102703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 w:rsidRPr="00CA2C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 w:rsidRPr="00CA2C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1m,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sound</w:t>
            </w:r>
            <w:r w:rsidRPr="00CA2C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 w:rsidRPr="00CA2C0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50mm,</w:t>
            </w:r>
            <w:r w:rsidRPr="00CA2C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C76A8" w:rsidRPr="00CA2C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CA2C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112841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CA2C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CA2C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 w:rsidRPr="00CA2C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filter)</w:t>
            </w:r>
            <w:r w:rsidRPr="00CA2C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C76A8" w:rsidRPr="00CA2C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Pr="00CA2C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CA2C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M5,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Pr="00CA2C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CA2C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CA2C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AC76A8" w:rsidRPr="00CA2C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LFT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Pr="00CA2C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filter,</w:t>
            </w:r>
            <w:r w:rsidRPr="00CA2C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F7,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1,</w:t>
            </w:r>
            <w:r w:rsidRPr="00CA2C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CA2C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FT</w:t>
            </w:r>
            <w:r w:rsidRPr="00CA2C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AC76A8" w:rsidRPr="00CA2C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FTW</w:t>
            </w:r>
            <w:r w:rsidRPr="00CA2C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112852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CA2C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CA2C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bag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warm</w:t>
            </w:r>
            <w:r w:rsidRPr="00CA2C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water</w:t>
            </w:r>
            <w:r w:rsidRPr="00CA2C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heating</w:t>
            </w:r>
            <w:r w:rsidRPr="00CA2C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coil,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M5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C76A8" w:rsidRPr="00CA2C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FV</w:t>
            </w:r>
            <w:r w:rsidRPr="00CA2C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112831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Air</w:t>
            </w:r>
            <w:r w:rsidRPr="00CA2C00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box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mat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filter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C76A8" w:rsidRPr="00CA2C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SG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102897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 w:rsidRPr="00CA2C00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grille</w:t>
            </w:r>
            <w:r w:rsidRPr="00CA2C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size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AC76A8" w:rsidRPr="00CA2C0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GS</w:t>
            </w:r>
            <w:r w:rsidRPr="00CA2C00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 w:rsidRPr="00CA2C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AC76A8" w:rsidRPr="00CA2C00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MTS</w:t>
            </w:r>
            <w:r w:rsidRPr="00CA2C00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128145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AC76A8" w:rsidRPr="00CA2C00" w:rsidRDefault="00CA2C00" w:rsidP="00CA2C0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CA2C00">
              <w:rPr>
                <w:rFonts w:ascii="Arial" w:eastAsia="Arial" w:hAnsi="Arial" w:cs="Arial"/>
                <w:sz w:val="18"/>
                <w:szCs w:val="18"/>
              </w:rPr>
              <w:t>3-steps</w:t>
            </w:r>
            <w:r w:rsidRPr="00CA2C00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speed</w:t>
            </w:r>
            <w:r w:rsidRPr="00CA2C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A2C00">
              <w:rPr>
                <w:rFonts w:ascii="Arial" w:eastAsia="Arial" w:hAnsi="Arial" w:cs="Arial"/>
                <w:sz w:val="18"/>
                <w:szCs w:val="18"/>
              </w:rPr>
              <w:t>selector</w:t>
            </w:r>
          </w:p>
        </w:tc>
      </w:tr>
      <w:bookmarkEnd w:id="0"/>
    </w:tbl>
    <w:p w:rsidR="00000000" w:rsidRPr="00CA2C00" w:rsidRDefault="00CA2C00" w:rsidP="00CA2C00">
      <w:pPr>
        <w:rPr>
          <w:rFonts w:ascii="Arial" w:hAnsi="Arial" w:cs="Arial"/>
        </w:rPr>
      </w:pPr>
    </w:p>
    <w:sectPr w:rsidR="00000000" w:rsidRPr="00CA2C00">
      <w:pgSz w:w="11900" w:h="16840"/>
      <w:pgMar w:top="1940" w:right="10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2C00">
      <w:pPr>
        <w:spacing w:after="0" w:line="240" w:lineRule="auto"/>
      </w:pPr>
      <w:r>
        <w:separator/>
      </w:r>
    </w:p>
  </w:endnote>
  <w:endnote w:type="continuationSeparator" w:id="0">
    <w:p w:rsidR="00000000" w:rsidRDefault="00CA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2C00">
      <w:pPr>
        <w:spacing w:after="0" w:line="240" w:lineRule="auto"/>
      </w:pPr>
      <w:r>
        <w:separator/>
      </w:r>
    </w:p>
  </w:footnote>
  <w:footnote w:type="continuationSeparator" w:id="0">
    <w:p w:rsidR="00000000" w:rsidRDefault="00CA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A8" w:rsidRDefault="00CA2C0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75.9pt;height:22.5pt;z-index:-251659776;mso-position-horizontal-relative:page;mso-position-vertical-relative:page" filled="f" stroked="f">
          <v:textbox inset="0,0,0,0">
            <w:txbxContent>
              <w:p w:rsidR="00AC76A8" w:rsidRDefault="00CA2C0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Diagonalfan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EC-motor</w:t>
                </w:r>
              </w:p>
              <w:p w:rsidR="00AC76A8" w:rsidRDefault="00CA2C00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3-step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AC76A8" w:rsidRDefault="00CA2C00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AC76A8" w:rsidRDefault="00CA2C00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53pt;height:22.5pt;z-index:-251657728;mso-position-horizontal-relative:page;mso-position-vertical-relative:page" filled="f" stroked="f">
          <v:textbox inset="0,0,0,0">
            <w:txbxContent>
              <w:p w:rsidR="00AC76A8" w:rsidRDefault="00CA2C00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EM160EC01</w:t>
                </w:r>
              </w:p>
              <w:p w:rsidR="00AC76A8" w:rsidRDefault="00CA2C00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145674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76A8"/>
    <w:rsid w:val="00AC76A8"/>
    <w:rsid w:val="00C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6C682CC-8DD7-4CA9-9214-8E7FFC97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878DE5A1.dotm</Template>
  <TotalTime>0</TotalTime>
  <Pages>2</Pages>
  <Words>430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2</cp:revision>
  <dcterms:created xsi:type="dcterms:W3CDTF">2018-09-27T12:16:00Z</dcterms:created>
  <dcterms:modified xsi:type="dcterms:W3CDTF">2018-09-27T09:36:00Z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2018-09-27T00:00:00Z</vt:filetime>
  </property>
</Properties>
</file>