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KVR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4020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145647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networks.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reduced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length.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ducts,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flanges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vertically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4" w:after="0" w:line="258" w:lineRule="auto"/>
        <w:ind w:left="158" w:right="2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efficiency-optimized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fitted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controllable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1940,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section,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suitable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transporting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polluted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air.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maintenance-free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bearings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lubrication,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winding,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wired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internally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43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39,9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40,1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39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158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0,8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2720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6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25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1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420x440x269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400x200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7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0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100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KVR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4020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145647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duct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VKK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103896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Automatic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damper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controller,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49966pt;height:11.000008pt;mso-position-horizontal-relative:page;mso-position-vertical-relative:page;z-index:-19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Duct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backward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curved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impeller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blades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KVR LV Texte EN.xlsx</dc:title>
  <dcterms:created xsi:type="dcterms:W3CDTF">2019-09-17T14:58:39Z</dcterms:created>
  <dcterms:modified xsi:type="dcterms:W3CDTF">2019-09-17T14:58:39Z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