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7A" w:rsidRDefault="0041547A">
      <w:pPr>
        <w:spacing w:before="1" w:after="0" w:line="220" w:lineRule="exact"/>
      </w:pPr>
    </w:p>
    <w:p w:rsidR="0041547A" w:rsidRDefault="001A20C2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41547A" w:rsidRDefault="001A20C2">
      <w:pPr>
        <w:spacing w:before="16" w:after="0" w:line="258" w:lineRule="auto"/>
        <w:ind w:left="118" w:right="1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aluminium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insulation.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</w:p>
    <w:p w:rsidR="0041547A" w:rsidRDefault="001A20C2">
      <w:pPr>
        <w:spacing w:after="0" w:line="258" w:lineRule="auto"/>
        <w:ind w:left="118" w:right="4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41547A" w:rsidRDefault="0041547A">
      <w:pPr>
        <w:spacing w:after="0" w:line="200" w:lineRule="exact"/>
        <w:rPr>
          <w:sz w:val="20"/>
          <w:szCs w:val="20"/>
        </w:rPr>
      </w:pPr>
    </w:p>
    <w:p w:rsidR="0041547A" w:rsidRDefault="0041547A">
      <w:pPr>
        <w:spacing w:before="11" w:after="0" w:line="200" w:lineRule="exact"/>
        <w:rPr>
          <w:sz w:val="20"/>
          <w:szCs w:val="20"/>
        </w:rPr>
      </w:pPr>
    </w:p>
    <w:p w:rsidR="0041547A" w:rsidRDefault="001A20C2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Taperlock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clamping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bush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stability.</w:t>
      </w:r>
      <w:r w:rsidR="0095454B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airstream.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(monitoring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isolator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switch.</w:t>
      </w:r>
    </w:p>
    <w:p w:rsidR="0041547A" w:rsidRDefault="0041547A">
      <w:pPr>
        <w:spacing w:after="0" w:line="200" w:lineRule="exact"/>
        <w:rPr>
          <w:sz w:val="20"/>
          <w:szCs w:val="20"/>
        </w:rPr>
      </w:pPr>
    </w:p>
    <w:p w:rsidR="0041547A" w:rsidRDefault="0041547A">
      <w:pPr>
        <w:spacing w:before="11" w:after="0" w:line="200" w:lineRule="exact"/>
        <w:rPr>
          <w:sz w:val="20"/>
          <w:szCs w:val="20"/>
        </w:rPr>
      </w:pPr>
    </w:p>
    <w:p w:rsidR="0041547A" w:rsidRDefault="001A20C2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41547A" w:rsidRDefault="001A20C2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41547A" w:rsidRDefault="0041547A">
      <w:pPr>
        <w:spacing w:before="4" w:after="0" w:line="130" w:lineRule="exact"/>
        <w:rPr>
          <w:sz w:val="13"/>
          <w:szCs w:val="13"/>
        </w:rPr>
      </w:pPr>
    </w:p>
    <w:p w:rsidR="0041547A" w:rsidRDefault="0041547A">
      <w:pPr>
        <w:spacing w:after="0" w:line="200" w:lineRule="exact"/>
        <w:rPr>
          <w:sz w:val="20"/>
          <w:szCs w:val="20"/>
        </w:rPr>
      </w:pPr>
    </w:p>
    <w:p w:rsidR="0041547A" w:rsidRDefault="001A20C2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41547A" w:rsidRDefault="0041547A">
      <w:pPr>
        <w:spacing w:before="4" w:after="0" w:line="240" w:lineRule="exact"/>
        <w:rPr>
          <w:sz w:val="24"/>
          <w:szCs w:val="24"/>
        </w:rPr>
      </w:pPr>
    </w:p>
    <w:p w:rsidR="0041547A" w:rsidRDefault="001A20C2">
      <w:pPr>
        <w:tabs>
          <w:tab w:val="left" w:pos="4560"/>
          <w:tab w:val="left" w:pos="4980"/>
        </w:tabs>
        <w:spacing w:after="0" w:line="274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58,3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59,4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41547A" w:rsidRDefault="0041547A">
      <w:pPr>
        <w:spacing w:before="8" w:after="0" w:line="200" w:lineRule="exact"/>
        <w:rPr>
          <w:sz w:val="20"/>
          <w:szCs w:val="20"/>
        </w:rPr>
      </w:pPr>
    </w:p>
    <w:p w:rsidR="0041547A" w:rsidRDefault="001A20C2">
      <w:pPr>
        <w:tabs>
          <w:tab w:val="left" w:pos="4300"/>
          <w:tab w:val="left" w:pos="4500"/>
          <w:tab w:val="left" w:pos="4660"/>
        </w:tabs>
        <w:spacing w:after="0" w:line="273" w:lineRule="auto"/>
        <w:ind w:left="118" w:right="4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2768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6,9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41547A" w:rsidRDefault="001A20C2">
      <w:pPr>
        <w:tabs>
          <w:tab w:val="left" w:pos="46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980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41547A" w:rsidRDefault="001A20C2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55</w:t>
      </w:r>
    </w:p>
    <w:p w:rsidR="0041547A" w:rsidRDefault="001A20C2">
      <w:pPr>
        <w:tabs>
          <w:tab w:val="left" w:pos="4600"/>
        </w:tabs>
        <w:spacing w:before="13" w:after="0"/>
        <w:ind w:left="118" w:right="47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41547A" w:rsidRDefault="0041547A">
      <w:pPr>
        <w:spacing w:before="3" w:after="0" w:line="200" w:lineRule="exact"/>
        <w:rPr>
          <w:sz w:val="20"/>
          <w:szCs w:val="20"/>
        </w:rPr>
      </w:pPr>
    </w:p>
    <w:p w:rsidR="0041547A" w:rsidRDefault="001A20C2">
      <w:pPr>
        <w:tabs>
          <w:tab w:val="left" w:pos="4700"/>
          <w:tab w:val="left" w:pos="4840"/>
        </w:tabs>
        <w:spacing w:after="0" w:line="246" w:lineRule="auto"/>
        <w:ind w:left="118" w:right="44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2"/>
          <w:sz w:val="18"/>
          <w:szCs w:val="18"/>
        </w:rPr>
        <w:t>83</w:t>
      </w:r>
      <w:r>
        <w:rPr>
          <w:rFonts w:ascii="Times New Roman" w:eastAsia="Times New Roman" w:hAnsi="Times New Roman" w:cs="Times New Roman"/>
          <w:spacing w:val="30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2"/>
          <w:sz w:val="18"/>
          <w:szCs w:val="18"/>
        </w:rPr>
        <w:t>79</w:t>
      </w:r>
      <w:r>
        <w:rPr>
          <w:rFonts w:ascii="Times New Roman" w:eastAsia="Times New Roman" w:hAnsi="Times New Roman" w:cs="Times New Roman"/>
          <w:spacing w:val="31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41547A" w:rsidRDefault="0041547A">
      <w:pPr>
        <w:spacing w:before="14" w:after="0" w:line="220" w:lineRule="exact"/>
      </w:pPr>
    </w:p>
    <w:p w:rsidR="0041547A" w:rsidRDefault="001A20C2">
      <w:pPr>
        <w:tabs>
          <w:tab w:val="left" w:pos="35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1525x1525x1048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1A20C2" w:rsidRDefault="001A20C2" w:rsidP="001A20C2">
      <w:pPr>
        <w:tabs>
          <w:tab w:val="left" w:pos="446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1"/>
          <w:sz w:val="18"/>
          <w:szCs w:val="18"/>
        </w:rPr>
        <w:t>270,0</w:t>
      </w:r>
      <w:r>
        <w:rPr>
          <w:rFonts w:ascii="Times New Roman" w:eastAsia="Times New Roman" w:hAnsi="Times New Roman" w:cs="Times New Roman"/>
          <w:spacing w:val="2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41547A" w:rsidRDefault="0041547A">
      <w:pPr>
        <w:spacing w:before="4" w:after="0" w:line="240" w:lineRule="exact"/>
        <w:rPr>
          <w:sz w:val="24"/>
          <w:szCs w:val="24"/>
        </w:rPr>
      </w:pPr>
    </w:p>
    <w:p w:rsidR="0041547A" w:rsidRDefault="001A20C2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1"/>
          <w:sz w:val="18"/>
          <w:szCs w:val="18"/>
        </w:rPr>
        <w:t>143654</w:t>
      </w:r>
    </w:p>
    <w:p w:rsidR="0041547A" w:rsidRDefault="0041547A">
      <w:pPr>
        <w:spacing w:before="5" w:after="0" w:line="180" w:lineRule="exact"/>
        <w:rPr>
          <w:sz w:val="18"/>
          <w:szCs w:val="18"/>
        </w:rPr>
      </w:pPr>
    </w:p>
    <w:p w:rsidR="0041547A" w:rsidRDefault="0041547A">
      <w:pPr>
        <w:spacing w:after="0" w:line="200" w:lineRule="exact"/>
        <w:rPr>
          <w:sz w:val="20"/>
          <w:szCs w:val="20"/>
        </w:rPr>
      </w:pPr>
    </w:p>
    <w:p w:rsidR="0041547A" w:rsidRDefault="0041547A">
      <w:pPr>
        <w:spacing w:after="0" w:line="200" w:lineRule="exact"/>
        <w:rPr>
          <w:sz w:val="20"/>
          <w:szCs w:val="20"/>
        </w:rPr>
      </w:pPr>
    </w:p>
    <w:p w:rsidR="0041547A" w:rsidRDefault="0041547A">
      <w:pPr>
        <w:spacing w:after="0" w:line="200" w:lineRule="exact"/>
        <w:rPr>
          <w:sz w:val="20"/>
          <w:szCs w:val="20"/>
        </w:rPr>
      </w:pPr>
    </w:p>
    <w:p w:rsidR="0041547A" w:rsidRDefault="0041547A">
      <w:pPr>
        <w:spacing w:after="0" w:line="200" w:lineRule="exact"/>
        <w:rPr>
          <w:sz w:val="20"/>
          <w:szCs w:val="20"/>
        </w:rPr>
      </w:pPr>
    </w:p>
    <w:p w:rsidR="0041547A" w:rsidRDefault="0041547A">
      <w:pPr>
        <w:spacing w:after="0" w:line="200" w:lineRule="exact"/>
        <w:rPr>
          <w:sz w:val="20"/>
          <w:szCs w:val="20"/>
        </w:rPr>
      </w:pPr>
    </w:p>
    <w:p w:rsidR="0041547A" w:rsidRDefault="001A20C2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41547A" w:rsidRDefault="001A20C2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 w:rsidRPr="00382D88">
        <w:rPr>
          <w:rFonts w:ascii="Arial" w:eastAsia="Arial" w:hAnsi="Arial" w:cs="Arial"/>
          <w:sz w:val="18"/>
          <w:szCs w:val="18"/>
        </w:rPr>
        <w:t>ruck</w:t>
      </w:r>
      <w:r w:rsidRPr="00382D88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382D88">
        <w:rPr>
          <w:rFonts w:ascii="Arial" w:eastAsia="Arial" w:hAnsi="Arial" w:cs="Arial"/>
          <w:sz w:val="18"/>
          <w:szCs w:val="18"/>
        </w:rPr>
        <w:t>Ventilatoren</w:t>
      </w:r>
      <w:r w:rsidRPr="00382D88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382D88">
        <w:rPr>
          <w:rFonts w:ascii="Arial" w:eastAsia="Arial" w:hAnsi="Arial" w:cs="Arial"/>
          <w:sz w:val="18"/>
          <w:szCs w:val="18"/>
        </w:rPr>
        <w:t>GmbH</w:t>
      </w:r>
      <w:r w:rsidRPr="00382D8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82D88">
        <w:rPr>
          <w:rFonts w:ascii="Arial" w:eastAsia="Arial" w:hAnsi="Arial" w:cs="Arial"/>
          <w:sz w:val="18"/>
          <w:szCs w:val="18"/>
        </w:rPr>
        <w:t>Max-Planck-Str.</w:t>
      </w:r>
      <w:r w:rsidRPr="00382D88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41547A" w:rsidRDefault="001A20C2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41547A" w:rsidRDefault="001A20C2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41547A" w:rsidRDefault="0041547A">
      <w:pPr>
        <w:spacing w:after="0"/>
        <w:sectPr w:rsidR="0041547A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41547A" w:rsidRDefault="0041547A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41547A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1547A" w:rsidRDefault="001A20C2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41547A" w:rsidRDefault="0041547A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41547A" w:rsidRDefault="001A20C2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710-10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1547A" w:rsidRDefault="0041547A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41547A" w:rsidRDefault="0041547A">
            <w:pPr>
              <w:spacing w:after="0" w:line="200" w:lineRule="exact"/>
              <w:rPr>
                <w:sz w:val="20"/>
                <w:szCs w:val="20"/>
              </w:rPr>
            </w:pPr>
          </w:p>
          <w:p w:rsidR="0041547A" w:rsidRDefault="0041547A">
            <w:pPr>
              <w:spacing w:after="0" w:line="200" w:lineRule="exact"/>
              <w:rPr>
                <w:sz w:val="20"/>
                <w:szCs w:val="20"/>
              </w:rPr>
            </w:pPr>
          </w:p>
          <w:p w:rsidR="0041547A" w:rsidRDefault="001A20C2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126273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1547A" w:rsidRDefault="0041547A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41547A" w:rsidRDefault="0041547A">
            <w:pPr>
              <w:spacing w:after="0" w:line="200" w:lineRule="exact"/>
              <w:rPr>
                <w:sz w:val="20"/>
                <w:szCs w:val="20"/>
              </w:rPr>
            </w:pPr>
          </w:p>
          <w:p w:rsidR="0041547A" w:rsidRDefault="0041547A">
            <w:pPr>
              <w:spacing w:after="0" w:line="200" w:lineRule="exact"/>
              <w:rPr>
                <w:sz w:val="20"/>
                <w:szCs w:val="20"/>
              </w:rPr>
            </w:pPr>
          </w:p>
          <w:p w:rsidR="0041547A" w:rsidRDefault="001A20C2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710</w:t>
            </w:r>
          </w:p>
        </w:tc>
      </w:tr>
      <w:tr w:rsidR="0041547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1547A" w:rsidRDefault="001A20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710-12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95454B">
              <w:rPr>
                <w:rFonts w:ascii="Arial" w:eastAsia="Arial" w:hAnsi="Arial" w:cs="Arial"/>
                <w:sz w:val="18"/>
                <w:szCs w:val="18"/>
              </w:rPr>
              <w:t>up to</w:t>
            </w:r>
            <w:r w:rsidR="0095454B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1547A" w:rsidRDefault="0041547A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1547A" w:rsidRDefault="001A20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710,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41547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1547A" w:rsidRDefault="001A20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710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1547A" w:rsidRDefault="001A20C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150097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1547A" w:rsidRDefault="001A20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710</w:t>
            </w:r>
          </w:p>
        </w:tc>
      </w:tr>
      <w:tr w:rsidR="0041547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1547A" w:rsidRDefault="001A20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1547A" w:rsidRDefault="001A20C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123823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1547A" w:rsidRDefault="001A20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710</w:t>
            </w:r>
          </w:p>
        </w:tc>
      </w:tr>
      <w:tr w:rsidR="0041547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1547A" w:rsidRDefault="001A20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1547A" w:rsidRDefault="001A20C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150237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1547A" w:rsidRDefault="001A20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41547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1547A" w:rsidRDefault="001A20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1547A" w:rsidRDefault="001A20C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1547A" w:rsidRDefault="001A20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41547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1547A" w:rsidRDefault="001A20C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1547A" w:rsidRDefault="001A20C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1547A" w:rsidRDefault="001A20C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E77BBB" w:rsidRPr="00E77BBB" w:rsidTr="00E77BBB">
        <w:trPr>
          <w:trHeight w:hRule="exact" w:val="230"/>
        </w:trPr>
        <w:tc>
          <w:tcPr>
            <w:tcW w:w="2174" w:type="dxa"/>
            <w:hideMark/>
          </w:tcPr>
          <w:p w:rsidR="00E77BBB" w:rsidRDefault="00E77BB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hideMark/>
          </w:tcPr>
          <w:p w:rsidR="00E77BBB" w:rsidRDefault="00E77BB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hideMark/>
          </w:tcPr>
          <w:p w:rsidR="00E77BBB" w:rsidRDefault="00E77BB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E77BBB" w:rsidRPr="00E77BBB" w:rsidTr="00E77BBB">
        <w:trPr>
          <w:trHeight w:hRule="exact" w:val="230"/>
        </w:trPr>
        <w:tc>
          <w:tcPr>
            <w:tcW w:w="2174" w:type="dxa"/>
            <w:hideMark/>
          </w:tcPr>
          <w:p w:rsidR="00E77BBB" w:rsidRDefault="00E77BB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hideMark/>
          </w:tcPr>
          <w:p w:rsidR="00E77BBB" w:rsidRDefault="00E77BB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49" w:type="dxa"/>
            <w:hideMark/>
          </w:tcPr>
          <w:p w:rsidR="00E77BBB" w:rsidRDefault="00E77BB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E77BBB" w:rsidRPr="00E77BBB" w:rsidTr="00E77BBB">
        <w:trPr>
          <w:trHeight w:hRule="exact" w:val="230"/>
        </w:trPr>
        <w:tc>
          <w:tcPr>
            <w:tcW w:w="2174" w:type="dxa"/>
            <w:hideMark/>
          </w:tcPr>
          <w:p w:rsidR="00E77BBB" w:rsidRDefault="00E77BB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E77BBB" w:rsidRDefault="00E77BB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hideMark/>
          </w:tcPr>
          <w:p w:rsidR="00E77BBB" w:rsidRDefault="00E77BB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E77BBB" w:rsidTr="00E77BBB">
        <w:trPr>
          <w:trHeight w:hRule="exact" w:val="230"/>
        </w:trPr>
        <w:tc>
          <w:tcPr>
            <w:tcW w:w="2174" w:type="dxa"/>
            <w:hideMark/>
          </w:tcPr>
          <w:p w:rsidR="00E77BBB" w:rsidRDefault="00E77BB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E77BBB" w:rsidRDefault="00E77BB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E77BBB" w:rsidRDefault="00E77BB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9B0D5A" w:rsidRDefault="009B0D5A"/>
    <w:sectPr w:rsidR="009B0D5A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D5A" w:rsidRDefault="001A20C2">
      <w:pPr>
        <w:spacing w:after="0" w:line="240" w:lineRule="auto"/>
      </w:pPr>
      <w:r>
        <w:separator/>
      </w:r>
    </w:p>
  </w:endnote>
  <w:endnote w:type="continuationSeparator" w:id="0">
    <w:p w:rsidR="009B0D5A" w:rsidRDefault="001A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D5A" w:rsidRDefault="001A20C2">
      <w:pPr>
        <w:spacing w:after="0" w:line="240" w:lineRule="auto"/>
      </w:pPr>
      <w:r>
        <w:separator/>
      </w:r>
    </w:p>
  </w:footnote>
  <w:footnote w:type="continuationSeparator" w:id="0">
    <w:p w:rsidR="009B0D5A" w:rsidRDefault="001A2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47A" w:rsidRDefault="00382D8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403.95pt;height:22.5pt;z-index:-251659776;mso-position-horizontal-relative:page;mso-position-vertical-relative:page" filled="f" stroked="f">
          <v:textbox inset="0,0,0,0">
            <w:txbxContent>
              <w:p w:rsidR="0041547A" w:rsidRDefault="001A20C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200°C;</w:t>
                </w:r>
                <w:r>
                  <w:rPr>
                    <w:rFonts w:ascii="Times New Roman" w:eastAsia="Times New Roman" w:hAnsi="Times New Roman" w:cs="Times New Roman"/>
                    <w:spacing w:val="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sound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insulated</w:t>
                </w:r>
              </w:p>
              <w:p w:rsidR="0041547A" w:rsidRDefault="001A20C2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smoke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function,</w:t>
                </w:r>
                <w:r>
                  <w:rPr>
                    <w:rFonts w:ascii="Times New Roman" w:eastAsia="Times New Roman" w:hAnsi="Times New Roman" w:cs="Times New Roman"/>
                    <w:w w:val="1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hours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400°C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41547A" w:rsidRDefault="001A20C2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41547A" w:rsidRDefault="001A20C2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80.5pt;height:22.5pt;z-index:-251657728;mso-position-horizontal-relative:page;mso-position-vertical-relative:page" filled="f" stroked="f">
          <v:textbox inset="0,0,0,0">
            <w:txbxContent>
              <w:p w:rsidR="0041547A" w:rsidRDefault="001A20C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DVNI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710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D6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41547A" w:rsidRDefault="001A20C2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144626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1547A"/>
    <w:rsid w:val="001A20C2"/>
    <w:rsid w:val="00382D88"/>
    <w:rsid w:val="0041547A"/>
    <w:rsid w:val="0095454B"/>
    <w:rsid w:val="009B0D5A"/>
    <w:rsid w:val="00A15A82"/>
    <w:rsid w:val="00E7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D4FEDA0-1A13-46D1-B0E0-53ECD9AE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B04D9A18.dotm</Template>
  <TotalTime>0</TotalTime>
  <Pages>2</Pages>
  <Words>477</Words>
  <Characters>3009</Characters>
  <Application>Microsoft Office Word</Application>
  <DocSecurity>0</DocSecurity>
  <Lines>25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DVNI...F4 LV Texte EN.xlsx</dc:title>
  <dc:creator>i.isaila</dc:creator>
  <cp:lastModifiedBy>Ioan Isaila</cp:lastModifiedBy>
  <cp:revision>6</cp:revision>
  <dcterms:created xsi:type="dcterms:W3CDTF">2019-05-20T13:58:00Z</dcterms:created>
  <dcterms:modified xsi:type="dcterms:W3CDTF">2019-10-16T07:58:00Z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