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C3D" w:rsidRDefault="00207C3D" w:rsidP="008A1638">
      <w:pPr>
        <w:spacing w:after="0" w:line="200" w:lineRule="exact"/>
        <w:rPr>
          <w:sz w:val="20"/>
          <w:szCs w:val="20"/>
        </w:rPr>
      </w:pPr>
    </w:p>
    <w:p w:rsidR="00207C3D" w:rsidRDefault="00207C3D" w:rsidP="008A1638">
      <w:pPr>
        <w:spacing w:before="11" w:after="0" w:line="240" w:lineRule="exact"/>
        <w:rPr>
          <w:sz w:val="24"/>
          <w:szCs w:val="24"/>
        </w:rPr>
      </w:pPr>
    </w:p>
    <w:p w:rsidR="00207C3D" w:rsidRDefault="008A1638" w:rsidP="008A1638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MPC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315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21</w:t>
      </w:r>
    </w:p>
    <w:p w:rsidR="00207C3D" w:rsidRDefault="008A1638" w:rsidP="008A1638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137456</w:t>
      </w:r>
    </w:p>
    <w:p w:rsidR="00207C3D" w:rsidRDefault="00207C3D" w:rsidP="008A1638">
      <w:pPr>
        <w:spacing w:before="14" w:after="0" w:line="240" w:lineRule="exact"/>
        <w:rPr>
          <w:sz w:val="24"/>
          <w:szCs w:val="24"/>
        </w:rPr>
      </w:pPr>
    </w:p>
    <w:p w:rsidR="00207C3D" w:rsidRDefault="008A1638" w:rsidP="008A1638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207C3D" w:rsidRDefault="008A1638" w:rsidP="008A1638">
      <w:pPr>
        <w:spacing w:before="16" w:after="0" w:line="258" w:lineRule="auto"/>
        <w:ind w:left="118" w:right="1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cubic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lined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strong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mineral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wool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noncombustible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13501-1,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building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material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A1.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walls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easily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repositioned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two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blowing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directions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(lateral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linear).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works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inspection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completely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handle.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surface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completely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smooth.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panels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frame,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protrude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inside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casing.</w:t>
      </w:r>
    </w:p>
    <w:p w:rsidR="00207C3D" w:rsidRDefault="00207C3D" w:rsidP="008A1638">
      <w:pPr>
        <w:spacing w:before="1" w:after="0" w:line="150" w:lineRule="exact"/>
        <w:rPr>
          <w:sz w:val="15"/>
          <w:szCs w:val="15"/>
        </w:rPr>
      </w:pPr>
    </w:p>
    <w:p w:rsidR="00207C3D" w:rsidRDefault="00207C3D" w:rsidP="008A1638">
      <w:pPr>
        <w:spacing w:after="0" w:line="200" w:lineRule="exact"/>
        <w:rPr>
          <w:sz w:val="20"/>
          <w:szCs w:val="20"/>
        </w:rPr>
      </w:pPr>
    </w:p>
    <w:p w:rsidR="00207C3D" w:rsidRDefault="008A1638" w:rsidP="008A1638">
      <w:pPr>
        <w:spacing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highly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performant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consists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powder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plate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controllable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dynamically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life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time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lubricated,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transformer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within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equipped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built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contact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(wired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box)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overheating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protection.</w:t>
      </w:r>
    </w:p>
    <w:p w:rsidR="00207C3D" w:rsidRDefault="00207C3D" w:rsidP="008A1638">
      <w:pPr>
        <w:spacing w:before="2" w:after="0" w:line="120" w:lineRule="exact"/>
        <w:rPr>
          <w:sz w:val="12"/>
          <w:szCs w:val="12"/>
        </w:rPr>
      </w:pPr>
    </w:p>
    <w:p w:rsidR="00207C3D" w:rsidRDefault="00207C3D" w:rsidP="008A1638">
      <w:pPr>
        <w:spacing w:after="0" w:line="200" w:lineRule="exact"/>
        <w:rPr>
          <w:sz w:val="20"/>
          <w:szCs w:val="20"/>
        </w:rPr>
      </w:pPr>
    </w:p>
    <w:p w:rsidR="00207C3D" w:rsidRDefault="008A1638" w:rsidP="008A1638">
      <w:pPr>
        <w:spacing w:after="0" w:line="258" w:lineRule="auto"/>
        <w:ind w:left="118" w:right="28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207C3D" w:rsidRDefault="008A1638" w:rsidP="008A1638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207C3D" w:rsidRDefault="00207C3D" w:rsidP="008A1638">
      <w:pPr>
        <w:spacing w:before="4" w:after="0" w:line="130" w:lineRule="exact"/>
        <w:rPr>
          <w:sz w:val="13"/>
          <w:szCs w:val="13"/>
        </w:rPr>
      </w:pPr>
    </w:p>
    <w:p w:rsidR="00207C3D" w:rsidRDefault="00207C3D" w:rsidP="008A1638">
      <w:pPr>
        <w:spacing w:after="0" w:line="200" w:lineRule="exact"/>
        <w:rPr>
          <w:sz w:val="20"/>
          <w:szCs w:val="20"/>
        </w:rPr>
      </w:pPr>
    </w:p>
    <w:p w:rsidR="00207C3D" w:rsidRDefault="008A1638" w:rsidP="008A1638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207C3D" w:rsidRDefault="00207C3D" w:rsidP="008A1638">
      <w:pPr>
        <w:spacing w:before="7" w:after="0" w:line="240" w:lineRule="exact"/>
        <w:rPr>
          <w:sz w:val="24"/>
          <w:szCs w:val="24"/>
        </w:rPr>
      </w:pPr>
    </w:p>
    <w:p w:rsidR="00207C3D" w:rsidRDefault="008A1638" w:rsidP="008A1638">
      <w:pPr>
        <w:tabs>
          <w:tab w:val="left" w:pos="4560"/>
          <w:tab w:val="left" w:pos="4980"/>
        </w:tabs>
        <w:spacing w:after="0" w:line="267" w:lineRule="auto"/>
        <w:ind w:left="118" w:right="45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48,5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48,7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207C3D" w:rsidRDefault="00207C3D" w:rsidP="008A1638">
      <w:pPr>
        <w:spacing w:before="11" w:after="0" w:line="220" w:lineRule="exact"/>
      </w:pPr>
    </w:p>
    <w:p w:rsidR="00207C3D" w:rsidRDefault="008A1638" w:rsidP="008A1638">
      <w:pPr>
        <w:tabs>
          <w:tab w:val="left" w:pos="4300"/>
          <w:tab w:val="left" w:pos="4500"/>
          <w:tab w:val="left" w:pos="4660"/>
        </w:tabs>
        <w:spacing w:after="0" w:line="263" w:lineRule="auto"/>
        <w:ind w:left="118" w:right="449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1232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7,5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2805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207C3D" w:rsidRDefault="008A1638" w:rsidP="008A1638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54</w:t>
      </w:r>
    </w:p>
    <w:p w:rsidR="00207C3D" w:rsidRDefault="008A1638" w:rsidP="008A1638">
      <w:pPr>
        <w:tabs>
          <w:tab w:val="left" w:pos="47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54</w:t>
      </w:r>
    </w:p>
    <w:p w:rsidR="00207C3D" w:rsidRDefault="008A1638" w:rsidP="008A1638">
      <w:pPr>
        <w:tabs>
          <w:tab w:val="left" w:pos="4700"/>
        </w:tabs>
        <w:spacing w:before="23" w:after="0" w:line="268" w:lineRule="auto"/>
        <w:ind w:left="118" w:right="469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207C3D" w:rsidRDefault="00207C3D" w:rsidP="008A1638">
      <w:pPr>
        <w:spacing w:before="11" w:after="0" w:line="220" w:lineRule="exact"/>
      </w:pPr>
    </w:p>
    <w:p w:rsidR="00207C3D" w:rsidRDefault="008A1638" w:rsidP="008A1638">
      <w:pPr>
        <w:spacing w:after="0" w:line="268" w:lineRule="auto"/>
        <w:ind w:left="118" w:right="443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66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86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207C3D" w:rsidRDefault="00207C3D" w:rsidP="008A1638">
      <w:pPr>
        <w:spacing w:before="11" w:after="0" w:line="220" w:lineRule="exact"/>
      </w:pPr>
    </w:p>
    <w:p w:rsidR="00207C3D" w:rsidRDefault="008A1638" w:rsidP="008A1638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700x700x700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207C3D" w:rsidRDefault="008A1638" w:rsidP="008A1638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69,5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207C3D" w:rsidRDefault="00207C3D" w:rsidP="008A1638">
      <w:pPr>
        <w:spacing w:before="14" w:after="0" w:line="240" w:lineRule="exact"/>
        <w:rPr>
          <w:sz w:val="24"/>
          <w:szCs w:val="24"/>
        </w:rPr>
      </w:pPr>
    </w:p>
    <w:p w:rsidR="00207C3D" w:rsidRDefault="008A1638" w:rsidP="008A1638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137115</w:t>
      </w:r>
    </w:p>
    <w:p w:rsidR="00207C3D" w:rsidRDefault="00207C3D" w:rsidP="008A1638">
      <w:pPr>
        <w:spacing w:before="4" w:after="0" w:line="100" w:lineRule="exact"/>
        <w:rPr>
          <w:sz w:val="10"/>
          <w:szCs w:val="10"/>
        </w:rPr>
      </w:pPr>
    </w:p>
    <w:p w:rsidR="00207C3D" w:rsidRDefault="00207C3D" w:rsidP="008A1638">
      <w:pPr>
        <w:spacing w:after="0" w:line="200" w:lineRule="exact"/>
        <w:rPr>
          <w:sz w:val="20"/>
          <w:szCs w:val="20"/>
        </w:rPr>
      </w:pPr>
    </w:p>
    <w:p w:rsidR="00207C3D" w:rsidRDefault="00207C3D" w:rsidP="008A1638">
      <w:pPr>
        <w:spacing w:after="0" w:line="200" w:lineRule="exact"/>
        <w:rPr>
          <w:sz w:val="20"/>
          <w:szCs w:val="20"/>
        </w:rPr>
      </w:pPr>
    </w:p>
    <w:p w:rsidR="00207C3D" w:rsidRDefault="00207C3D" w:rsidP="008A1638">
      <w:pPr>
        <w:spacing w:after="0" w:line="200" w:lineRule="exact"/>
        <w:rPr>
          <w:sz w:val="20"/>
          <w:szCs w:val="20"/>
        </w:rPr>
      </w:pPr>
    </w:p>
    <w:p w:rsidR="00207C3D" w:rsidRDefault="00207C3D" w:rsidP="008A1638">
      <w:pPr>
        <w:spacing w:after="0" w:line="200" w:lineRule="exact"/>
        <w:rPr>
          <w:sz w:val="20"/>
          <w:szCs w:val="20"/>
        </w:rPr>
      </w:pPr>
    </w:p>
    <w:p w:rsidR="00207C3D" w:rsidRDefault="00207C3D" w:rsidP="008A1638">
      <w:pPr>
        <w:spacing w:after="0" w:line="200" w:lineRule="exact"/>
        <w:rPr>
          <w:sz w:val="20"/>
          <w:szCs w:val="20"/>
        </w:rPr>
      </w:pPr>
    </w:p>
    <w:p w:rsidR="00207C3D" w:rsidRDefault="00207C3D" w:rsidP="008A1638">
      <w:pPr>
        <w:spacing w:after="0" w:line="200" w:lineRule="exact"/>
        <w:rPr>
          <w:sz w:val="20"/>
          <w:szCs w:val="20"/>
        </w:rPr>
      </w:pPr>
    </w:p>
    <w:p w:rsidR="00207C3D" w:rsidRDefault="00207C3D" w:rsidP="008A1638">
      <w:pPr>
        <w:spacing w:after="0" w:line="200" w:lineRule="exact"/>
        <w:rPr>
          <w:sz w:val="20"/>
          <w:szCs w:val="20"/>
        </w:rPr>
      </w:pPr>
    </w:p>
    <w:p w:rsidR="00207C3D" w:rsidRDefault="00207C3D" w:rsidP="008A1638">
      <w:pPr>
        <w:spacing w:after="0" w:line="200" w:lineRule="exact"/>
        <w:rPr>
          <w:sz w:val="20"/>
          <w:szCs w:val="20"/>
        </w:rPr>
      </w:pPr>
    </w:p>
    <w:p w:rsidR="00207C3D" w:rsidRDefault="00207C3D" w:rsidP="008A1638">
      <w:pPr>
        <w:spacing w:after="0" w:line="200" w:lineRule="exact"/>
        <w:rPr>
          <w:sz w:val="20"/>
          <w:szCs w:val="20"/>
        </w:rPr>
      </w:pPr>
    </w:p>
    <w:p w:rsidR="00207C3D" w:rsidRDefault="00207C3D" w:rsidP="008A1638">
      <w:pPr>
        <w:spacing w:after="0" w:line="200" w:lineRule="exact"/>
        <w:rPr>
          <w:sz w:val="20"/>
          <w:szCs w:val="20"/>
        </w:rPr>
      </w:pPr>
    </w:p>
    <w:p w:rsidR="00207C3D" w:rsidRDefault="008A1638" w:rsidP="008A1638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207C3D" w:rsidRPr="003A6B20" w:rsidRDefault="008A1638" w:rsidP="008A1638">
      <w:pPr>
        <w:spacing w:before="16" w:after="0" w:line="267" w:lineRule="auto"/>
        <w:ind w:left="118" w:right="7851"/>
        <w:rPr>
          <w:rFonts w:ascii="Arial" w:eastAsia="Arial" w:hAnsi="Arial" w:cs="Arial"/>
          <w:sz w:val="18"/>
          <w:szCs w:val="18"/>
          <w:lang w:val="de-DE"/>
        </w:rPr>
      </w:pPr>
      <w:r w:rsidRPr="003A6B20">
        <w:rPr>
          <w:rFonts w:ascii="Arial" w:eastAsia="Arial" w:hAnsi="Arial" w:cs="Arial"/>
          <w:sz w:val="18"/>
          <w:szCs w:val="18"/>
          <w:lang w:val="de-DE"/>
        </w:rPr>
        <w:t>ruck</w:t>
      </w:r>
      <w:r w:rsidRPr="003A6B20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A6B20">
        <w:rPr>
          <w:rFonts w:ascii="Arial" w:eastAsia="Arial" w:hAnsi="Arial" w:cs="Arial"/>
          <w:sz w:val="18"/>
          <w:szCs w:val="18"/>
          <w:lang w:val="de-DE"/>
        </w:rPr>
        <w:t>Ventilatoren</w:t>
      </w:r>
      <w:r w:rsidRPr="003A6B20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3A6B20">
        <w:rPr>
          <w:rFonts w:ascii="Arial" w:eastAsia="Arial" w:hAnsi="Arial" w:cs="Arial"/>
          <w:sz w:val="18"/>
          <w:szCs w:val="18"/>
          <w:lang w:val="de-DE"/>
        </w:rPr>
        <w:t>GmbH</w:t>
      </w:r>
      <w:r w:rsidRPr="003A6B20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3A6B20">
        <w:rPr>
          <w:rFonts w:ascii="Arial" w:eastAsia="Arial" w:hAnsi="Arial" w:cs="Arial"/>
          <w:sz w:val="18"/>
          <w:szCs w:val="18"/>
          <w:lang w:val="de-DE"/>
        </w:rPr>
        <w:t>Max-Planck-Str.</w:t>
      </w:r>
      <w:r w:rsidRPr="003A6B20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3A6B20">
        <w:rPr>
          <w:rFonts w:ascii="Arial" w:eastAsia="Arial" w:hAnsi="Arial" w:cs="Arial"/>
          <w:sz w:val="18"/>
          <w:szCs w:val="18"/>
          <w:lang w:val="de-DE"/>
        </w:rPr>
        <w:t>5</w:t>
      </w:r>
    </w:p>
    <w:p w:rsidR="00207C3D" w:rsidRPr="003A6B20" w:rsidRDefault="008A1638" w:rsidP="008A1638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3A6B20">
        <w:rPr>
          <w:rFonts w:ascii="Arial" w:eastAsia="Arial" w:hAnsi="Arial" w:cs="Arial"/>
          <w:sz w:val="18"/>
          <w:szCs w:val="18"/>
          <w:lang w:val="de-DE"/>
        </w:rPr>
        <w:t>97944</w:t>
      </w:r>
      <w:r w:rsidRPr="003A6B20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3A6B20">
        <w:rPr>
          <w:rFonts w:ascii="Arial" w:eastAsia="Arial" w:hAnsi="Arial" w:cs="Arial"/>
          <w:sz w:val="18"/>
          <w:szCs w:val="18"/>
          <w:lang w:val="de-DE"/>
        </w:rPr>
        <w:t>Boxberg</w:t>
      </w:r>
    </w:p>
    <w:p w:rsidR="00207C3D" w:rsidRPr="003A6B20" w:rsidRDefault="008A1638" w:rsidP="008A1638">
      <w:pPr>
        <w:spacing w:before="23" w:after="0" w:line="267" w:lineRule="auto"/>
        <w:ind w:left="118" w:right="8160"/>
        <w:rPr>
          <w:rFonts w:ascii="Arial" w:eastAsia="Arial" w:hAnsi="Arial" w:cs="Arial"/>
          <w:sz w:val="18"/>
          <w:szCs w:val="18"/>
          <w:lang w:val="de-DE"/>
        </w:rPr>
      </w:pPr>
      <w:r w:rsidRPr="003A6B20">
        <w:rPr>
          <w:rFonts w:ascii="Arial" w:eastAsia="Arial" w:hAnsi="Arial" w:cs="Arial"/>
          <w:sz w:val="18"/>
          <w:szCs w:val="18"/>
          <w:lang w:val="de-DE"/>
        </w:rPr>
        <w:t>Tel.</w:t>
      </w:r>
      <w:r w:rsidRPr="003A6B20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A6B20">
        <w:rPr>
          <w:rFonts w:ascii="Arial" w:eastAsia="Arial" w:hAnsi="Arial" w:cs="Arial"/>
          <w:sz w:val="18"/>
          <w:szCs w:val="18"/>
          <w:lang w:val="de-DE"/>
        </w:rPr>
        <w:t>07930-9211300</w:t>
      </w:r>
      <w:r w:rsidRPr="003A6B20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="003A6B20">
        <w:fldChar w:fldCharType="begin"/>
      </w:r>
      <w:r w:rsidR="003A6B20" w:rsidRPr="003A6B20">
        <w:rPr>
          <w:lang w:val="de-DE"/>
        </w:rPr>
        <w:instrText xml:space="preserve"> HYPERLINK "http://www.ruck.eu/" \h </w:instrText>
      </w:r>
      <w:r w:rsidR="003A6B20">
        <w:fldChar w:fldCharType="separate"/>
      </w:r>
      <w:r w:rsidRPr="003A6B20">
        <w:rPr>
          <w:rFonts w:ascii="Arial" w:eastAsia="Arial" w:hAnsi="Arial" w:cs="Arial"/>
          <w:sz w:val="18"/>
          <w:szCs w:val="18"/>
          <w:lang w:val="de-DE"/>
        </w:rPr>
        <w:t>www.ruck.eu</w:t>
      </w:r>
      <w:r w:rsidR="003A6B20">
        <w:rPr>
          <w:rFonts w:ascii="Arial" w:eastAsia="Arial" w:hAnsi="Arial" w:cs="Arial"/>
          <w:sz w:val="18"/>
          <w:szCs w:val="18"/>
        </w:rPr>
        <w:fldChar w:fldCharType="end"/>
      </w:r>
    </w:p>
    <w:p w:rsidR="00207C3D" w:rsidRPr="003A6B20" w:rsidRDefault="00207C3D" w:rsidP="008A1638">
      <w:pPr>
        <w:spacing w:after="0"/>
        <w:rPr>
          <w:lang w:val="de-DE"/>
        </w:rPr>
        <w:sectPr w:rsidR="00207C3D" w:rsidRPr="003A6B20">
          <w:headerReference w:type="default" r:id="rId6"/>
          <w:type w:val="continuous"/>
          <w:pgSz w:w="11900" w:h="16840"/>
          <w:pgMar w:top="1020" w:right="900" w:bottom="280" w:left="1060" w:header="830" w:footer="720" w:gutter="0"/>
          <w:cols w:space="720"/>
        </w:sectPr>
      </w:pPr>
    </w:p>
    <w:p w:rsidR="00207C3D" w:rsidRPr="003A6B20" w:rsidRDefault="00207C3D" w:rsidP="008A1638">
      <w:pPr>
        <w:spacing w:after="0" w:line="200" w:lineRule="exact"/>
        <w:rPr>
          <w:sz w:val="20"/>
          <w:szCs w:val="20"/>
          <w:lang w:val="de-DE"/>
        </w:rPr>
      </w:pPr>
    </w:p>
    <w:p w:rsidR="00207C3D" w:rsidRPr="003A6B20" w:rsidRDefault="00207C3D" w:rsidP="008A1638">
      <w:pPr>
        <w:spacing w:before="11" w:after="0" w:line="240" w:lineRule="exact"/>
        <w:rPr>
          <w:sz w:val="24"/>
          <w:szCs w:val="24"/>
          <w:lang w:val="de-DE"/>
        </w:rPr>
      </w:pPr>
    </w:p>
    <w:p w:rsidR="00207C3D" w:rsidRPr="003A6B20" w:rsidRDefault="008A1638" w:rsidP="008A1638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  <w:lang w:val="de-DE"/>
        </w:rPr>
      </w:pPr>
      <w:r w:rsidRPr="003A6B20">
        <w:rPr>
          <w:rFonts w:ascii="Arial" w:eastAsia="Arial" w:hAnsi="Arial" w:cs="Arial"/>
          <w:sz w:val="18"/>
          <w:szCs w:val="18"/>
          <w:lang w:val="de-DE"/>
        </w:rPr>
        <w:t>Type:</w:t>
      </w:r>
      <w:r w:rsidRPr="003A6B20">
        <w:rPr>
          <w:rFonts w:ascii="Arial" w:eastAsia="Arial" w:hAnsi="Arial" w:cs="Arial"/>
          <w:spacing w:val="-23"/>
          <w:sz w:val="18"/>
          <w:szCs w:val="18"/>
          <w:lang w:val="de-DE"/>
        </w:rPr>
        <w:t xml:space="preserve"> </w:t>
      </w:r>
      <w:r w:rsidRPr="003A6B20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3A6B20">
        <w:rPr>
          <w:rFonts w:ascii="Arial" w:eastAsia="Arial" w:hAnsi="Arial" w:cs="Arial"/>
          <w:sz w:val="18"/>
          <w:szCs w:val="18"/>
          <w:lang w:val="de-DE"/>
        </w:rPr>
        <w:t>MPC</w:t>
      </w:r>
      <w:r w:rsidRPr="003A6B20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3A6B20">
        <w:rPr>
          <w:rFonts w:ascii="Arial" w:eastAsia="Arial" w:hAnsi="Arial" w:cs="Arial"/>
          <w:sz w:val="18"/>
          <w:szCs w:val="18"/>
          <w:lang w:val="de-DE"/>
        </w:rPr>
        <w:t>315</w:t>
      </w:r>
      <w:r w:rsidRPr="003A6B20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A6B20">
        <w:rPr>
          <w:rFonts w:ascii="Arial" w:eastAsia="Arial" w:hAnsi="Arial" w:cs="Arial"/>
          <w:sz w:val="18"/>
          <w:szCs w:val="18"/>
          <w:lang w:val="de-DE"/>
        </w:rPr>
        <w:t>E2</w:t>
      </w:r>
      <w:r w:rsidRPr="003A6B20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3A6B20">
        <w:rPr>
          <w:rFonts w:ascii="Arial" w:eastAsia="Arial" w:hAnsi="Arial" w:cs="Arial"/>
          <w:sz w:val="18"/>
          <w:szCs w:val="18"/>
          <w:lang w:val="de-DE"/>
        </w:rPr>
        <w:t>21</w:t>
      </w:r>
    </w:p>
    <w:p w:rsidR="00207C3D" w:rsidRDefault="008A1638" w:rsidP="008A1638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137456</w:t>
      </w:r>
    </w:p>
    <w:p w:rsidR="00207C3D" w:rsidRDefault="00207C3D" w:rsidP="008A1638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6068"/>
      </w:tblGrid>
      <w:tr w:rsidR="00207C3D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07C3D" w:rsidRDefault="008A1638" w:rsidP="008A1638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207C3D" w:rsidRDefault="00207C3D" w:rsidP="008A1638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207C3D" w:rsidRDefault="008A1638" w:rsidP="008A1638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07C3D" w:rsidRDefault="00207C3D" w:rsidP="008A1638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207C3D" w:rsidRDefault="00207C3D" w:rsidP="008A1638">
            <w:pPr>
              <w:spacing w:after="0" w:line="200" w:lineRule="exact"/>
              <w:rPr>
                <w:sz w:val="20"/>
                <w:szCs w:val="20"/>
              </w:rPr>
            </w:pPr>
          </w:p>
          <w:p w:rsidR="00207C3D" w:rsidRDefault="00207C3D" w:rsidP="008A1638">
            <w:pPr>
              <w:spacing w:after="0" w:line="200" w:lineRule="exact"/>
              <w:rPr>
                <w:sz w:val="20"/>
                <w:szCs w:val="20"/>
              </w:rPr>
            </w:pPr>
          </w:p>
          <w:p w:rsidR="00207C3D" w:rsidRDefault="008A1638" w:rsidP="008A1638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123432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207C3D" w:rsidRDefault="00207C3D" w:rsidP="008A1638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207C3D" w:rsidRDefault="00207C3D" w:rsidP="008A1638">
            <w:pPr>
              <w:spacing w:after="0" w:line="200" w:lineRule="exact"/>
              <w:rPr>
                <w:sz w:val="20"/>
                <w:szCs w:val="20"/>
              </w:rPr>
            </w:pPr>
          </w:p>
          <w:p w:rsidR="00207C3D" w:rsidRDefault="00207C3D" w:rsidP="008A1638">
            <w:pPr>
              <w:spacing w:after="0" w:line="200" w:lineRule="exact"/>
              <w:rPr>
                <w:sz w:val="20"/>
                <w:szCs w:val="20"/>
              </w:rPr>
            </w:pPr>
          </w:p>
          <w:p w:rsidR="00207C3D" w:rsidRDefault="008A1638" w:rsidP="008A1638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Base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frame</w:t>
            </w:r>
          </w:p>
        </w:tc>
      </w:tr>
      <w:tr w:rsidR="00207C3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07C3D" w:rsidRDefault="008A1638" w:rsidP="008A163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07C3D" w:rsidRDefault="008A1638" w:rsidP="008A163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123433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207C3D" w:rsidRDefault="008A1638" w:rsidP="008A163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Weather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</w:p>
        </w:tc>
      </w:tr>
      <w:tr w:rsidR="00207C3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07C3D" w:rsidRDefault="008A1638" w:rsidP="008A163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07C3D" w:rsidRDefault="008A1638" w:rsidP="008A163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140748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207C3D" w:rsidRDefault="008A1638" w:rsidP="003A6B2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Weather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grille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="003A6B20">
              <w:rPr>
                <w:rFonts w:ascii="Arial" w:eastAsia="Arial" w:hAnsi="Arial" w:cs="Arial"/>
                <w:sz w:val="18"/>
                <w:szCs w:val="18"/>
              </w:rPr>
              <w:t>o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MPCT</w:t>
            </w:r>
          </w:p>
        </w:tc>
      </w:tr>
      <w:tr w:rsidR="00207C3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07C3D" w:rsidRDefault="008A1638" w:rsidP="008A163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UQR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700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07C3D" w:rsidRDefault="008A1638" w:rsidP="008A163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139863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207C3D" w:rsidRDefault="008A1638" w:rsidP="008A163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Circular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outlet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duct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MPCT</w:t>
            </w:r>
          </w:p>
        </w:tc>
      </w:tr>
      <w:tr w:rsidR="00207C3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07C3D" w:rsidRDefault="008A1638" w:rsidP="008A163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UQR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700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07C3D" w:rsidRDefault="008A1638" w:rsidP="008A163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139868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207C3D" w:rsidRDefault="008A1638" w:rsidP="008A163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Circular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outlet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duct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MPCT</w:t>
            </w:r>
          </w:p>
        </w:tc>
      </w:tr>
      <w:tr w:rsidR="00207C3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07C3D" w:rsidRDefault="008A1638" w:rsidP="008A163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UQR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700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07C3D" w:rsidRDefault="008A1638" w:rsidP="008A163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139871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207C3D" w:rsidRDefault="008A1638" w:rsidP="008A163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Circular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outlet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duct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MPCT</w:t>
            </w:r>
          </w:p>
        </w:tc>
      </w:tr>
      <w:tr w:rsidR="00207C3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07C3D" w:rsidRDefault="008A1638" w:rsidP="008A163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700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07C3D" w:rsidRDefault="008A1638" w:rsidP="008A163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107214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207C3D" w:rsidRDefault="008A1638" w:rsidP="008A163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Circular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outlet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duct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MPCT</w:t>
            </w:r>
          </w:p>
        </w:tc>
      </w:tr>
      <w:tr w:rsidR="00207C3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07C3D" w:rsidRDefault="008A1638" w:rsidP="008A163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700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07C3D" w:rsidRDefault="008A1638" w:rsidP="008A163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107240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207C3D" w:rsidRDefault="008A1638" w:rsidP="008A163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Circular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outlet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duct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MPCT</w:t>
            </w:r>
          </w:p>
        </w:tc>
      </w:tr>
      <w:tr w:rsidR="00207C3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07C3D" w:rsidRDefault="008A1638" w:rsidP="008A163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700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07C3D" w:rsidRDefault="008A1638" w:rsidP="008A163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107241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207C3D" w:rsidRDefault="008A1638" w:rsidP="008A163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Circular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outlet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duct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MPCT</w:t>
            </w:r>
          </w:p>
        </w:tc>
      </w:tr>
      <w:tr w:rsidR="00207C3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07C3D" w:rsidRDefault="008A1638" w:rsidP="008A163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07C3D" w:rsidRDefault="008A1638" w:rsidP="008A163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140844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207C3D" w:rsidRDefault="008A1638" w:rsidP="008A163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MPCT</w:t>
            </w:r>
          </w:p>
        </w:tc>
      </w:tr>
      <w:tr w:rsidR="00207C3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07C3D" w:rsidRDefault="008A1638" w:rsidP="008A163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07C3D" w:rsidRDefault="008A1638" w:rsidP="008A163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140956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207C3D" w:rsidRDefault="008A1638" w:rsidP="008A163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MPCT</w:t>
            </w:r>
          </w:p>
        </w:tc>
      </w:tr>
      <w:tr w:rsidR="00207C3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07C3D" w:rsidRDefault="008A1638" w:rsidP="008A163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07C3D" w:rsidRDefault="008A1638" w:rsidP="008A163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140847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207C3D" w:rsidRDefault="008A1638" w:rsidP="008A163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MPCT</w:t>
            </w:r>
          </w:p>
        </w:tc>
      </w:tr>
      <w:tr w:rsidR="00207C3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07C3D" w:rsidRDefault="008A1638" w:rsidP="008A163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07C3D" w:rsidRDefault="008A1638" w:rsidP="008A163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140852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207C3D" w:rsidRDefault="008A1638" w:rsidP="008A163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MPCT</w:t>
            </w:r>
          </w:p>
        </w:tc>
      </w:tr>
      <w:tr w:rsidR="00207C3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07C3D" w:rsidRDefault="008A1638" w:rsidP="008A163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07C3D" w:rsidRDefault="008A1638" w:rsidP="008A163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140871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207C3D" w:rsidRDefault="008A1638" w:rsidP="008A163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MPCT</w:t>
            </w:r>
          </w:p>
        </w:tc>
      </w:tr>
      <w:tr w:rsidR="00207C3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07C3D" w:rsidRDefault="008A1638" w:rsidP="008A163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07C3D" w:rsidRDefault="008A1638" w:rsidP="008A163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140093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207C3D" w:rsidRDefault="008A1638" w:rsidP="008A163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Rain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cover</w:t>
            </w:r>
          </w:p>
        </w:tc>
      </w:tr>
      <w:tr w:rsidR="00207C3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07C3D" w:rsidRDefault="008A1638" w:rsidP="008A163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07C3D" w:rsidRDefault="008A1638" w:rsidP="008A163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142568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207C3D" w:rsidRDefault="008A1638" w:rsidP="008A163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Closed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panel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</w:p>
        </w:tc>
      </w:tr>
      <w:tr w:rsidR="00207C3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07C3D" w:rsidRDefault="008A1638" w:rsidP="008A163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07C3D" w:rsidRDefault="008A1638" w:rsidP="008A163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102787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207C3D" w:rsidRDefault="008A1638" w:rsidP="008A163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207C3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07C3D" w:rsidRDefault="008A1638" w:rsidP="008A163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07C3D" w:rsidRDefault="008A1638" w:rsidP="008A163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103511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207C3D" w:rsidRDefault="008A1638" w:rsidP="008A163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IP54</w:t>
            </w:r>
          </w:p>
        </w:tc>
      </w:tr>
      <w:tr w:rsidR="00207C3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07C3D" w:rsidRDefault="008A1638" w:rsidP="008A163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100G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07C3D" w:rsidRDefault="008A1638" w:rsidP="008A163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109069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207C3D" w:rsidRDefault="008A1638" w:rsidP="008A163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trafo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gas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valve,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IP54</w:t>
            </w:r>
          </w:p>
        </w:tc>
      </w:tr>
      <w:tr w:rsidR="00207C3D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07C3D" w:rsidRDefault="008A1638" w:rsidP="008A163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07C3D" w:rsidRDefault="008A1638" w:rsidP="008A163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103958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207C3D" w:rsidRDefault="008A1638" w:rsidP="008A163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cabinet,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</w:tbl>
    <w:p w:rsidR="00512E16" w:rsidRDefault="00512E16" w:rsidP="008A1638"/>
    <w:sectPr w:rsidR="00512E16">
      <w:pgSz w:w="11900" w:h="16840"/>
      <w:pgMar w:top="1020" w:right="136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E16" w:rsidRDefault="008A1638">
      <w:pPr>
        <w:spacing w:after="0" w:line="240" w:lineRule="auto"/>
      </w:pPr>
      <w:r>
        <w:separator/>
      </w:r>
    </w:p>
  </w:endnote>
  <w:endnote w:type="continuationSeparator" w:id="0">
    <w:p w:rsidR="00512E16" w:rsidRDefault="008A1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E16" w:rsidRDefault="008A1638">
      <w:pPr>
        <w:spacing w:after="0" w:line="240" w:lineRule="auto"/>
      </w:pPr>
      <w:r>
        <w:separator/>
      </w:r>
    </w:p>
  </w:footnote>
  <w:footnote w:type="continuationSeparator" w:id="0">
    <w:p w:rsidR="00512E16" w:rsidRDefault="008A1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C3D" w:rsidRDefault="003A6B2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70pt;height:11pt;z-index:-251658752;mso-position-horizontal-relative:page;mso-position-vertical-relative:page" filled="f" stroked="f">
          <v:textbox inset="0,0,0,0">
            <w:txbxContent>
              <w:p w:rsidR="00207C3D" w:rsidRDefault="008A1638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Flexible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box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fan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07C3D"/>
    <w:rsid w:val="00207C3D"/>
    <w:rsid w:val="003A6B20"/>
    <w:rsid w:val="00512E16"/>
    <w:rsid w:val="008A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6D0D7"/>
  <w15:docId w15:val="{1AD920E7-F5D3-48C4-891D-2EFD3AC6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600FCF4A.dotm</Template>
  <TotalTime>0</TotalTime>
  <Pages>2</Pages>
  <Words>502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MPC...E LV Texte EN.xlsx</dc:title>
  <dc:creator>i.isaila</dc:creator>
  <cp:lastModifiedBy>Ioan Isaila</cp:lastModifiedBy>
  <cp:revision>3</cp:revision>
  <dcterms:created xsi:type="dcterms:W3CDTF">2019-09-03T10:54:00Z</dcterms:created>
  <dcterms:modified xsi:type="dcterms:W3CDTF">2019-09-10T07:13:00Z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LastSaved">
    <vt:filetime>2019-09-03T00:00:00Z</vt:filetime>
  </property>
</Properties>
</file>