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C" w:rsidRDefault="00ED679C">
      <w:pPr>
        <w:spacing w:before="2" w:after="0" w:line="200" w:lineRule="exact"/>
        <w:rPr>
          <w:sz w:val="20"/>
          <w:szCs w:val="20"/>
        </w:rPr>
      </w:pPr>
    </w:p>
    <w:p w:rsidR="00ED679C" w:rsidRDefault="003E7F97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679C" w:rsidRDefault="003E7F97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09227E" w:rsidRDefault="0009227E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ED679C" w:rsidRDefault="003E7F97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D679C" w:rsidRDefault="003E7F97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09227E" w:rsidRDefault="0009227E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ED679C" w:rsidRDefault="003E7F97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ED679C" w:rsidRDefault="003E7F97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ED679C" w:rsidRDefault="00ED679C">
      <w:pPr>
        <w:spacing w:before="4" w:after="0" w:line="130" w:lineRule="exact"/>
        <w:rPr>
          <w:sz w:val="13"/>
          <w:szCs w:val="13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3E7F97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679C" w:rsidRDefault="00ED679C">
      <w:pPr>
        <w:spacing w:before="7" w:after="0" w:line="240" w:lineRule="exact"/>
        <w:rPr>
          <w:sz w:val="24"/>
          <w:szCs w:val="24"/>
        </w:rPr>
      </w:pPr>
    </w:p>
    <w:p w:rsidR="00ED679C" w:rsidRDefault="003E7F97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D679C" w:rsidRDefault="00ED679C">
      <w:pPr>
        <w:spacing w:before="11" w:after="0" w:line="220" w:lineRule="exact"/>
      </w:pPr>
    </w:p>
    <w:p w:rsidR="00ED679C" w:rsidRDefault="003E7F97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ED679C" w:rsidRDefault="003E7F97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</w:p>
    <w:p w:rsidR="00ED679C" w:rsidRDefault="003E7F97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ED679C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ED679C" w:rsidRDefault="003E7F97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ED679C" w:rsidRDefault="00ED679C"/>
        </w:tc>
      </w:tr>
      <w:tr w:rsidR="00ED679C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679C" w:rsidRDefault="003E7F9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679C" w:rsidRDefault="003E7F97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ED679C" w:rsidRDefault="00ED679C"/>
        </w:tc>
      </w:tr>
      <w:tr w:rsidR="00ED679C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ED679C" w:rsidRDefault="00ED679C"/>
        </w:tc>
      </w:tr>
      <w:tr w:rsidR="00ED679C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ED679C" w:rsidRDefault="00ED679C"/>
        </w:tc>
      </w:tr>
      <w:tr w:rsidR="00ED679C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679C" w:rsidRDefault="003E7F97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D679C" w:rsidRDefault="003E7F9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679C" w:rsidRDefault="003E7F97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ED679C" w:rsidRDefault="003E7F97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ED679C" w:rsidRDefault="003E7F97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679C" w:rsidRDefault="003E7F97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D679C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D679C" w:rsidRDefault="003E7F9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D679C" w:rsidRDefault="003E7F97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/>
        </w:tc>
      </w:tr>
    </w:tbl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after="0" w:line="200" w:lineRule="exact"/>
        <w:rPr>
          <w:sz w:val="20"/>
          <w:szCs w:val="20"/>
        </w:rPr>
      </w:pPr>
    </w:p>
    <w:p w:rsidR="00ED679C" w:rsidRDefault="00ED679C">
      <w:pPr>
        <w:spacing w:before="2" w:after="0" w:line="200" w:lineRule="exact"/>
        <w:rPr>
          <w:sz w:val="20"/>
          <w:szCs w:val="20"/>
        </w:rPr>
      </w:pPr>
    </w:p>
    <w:p w:rsidR="00ED679C" w:rsidRDefault="003E7F97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679C" w:rsidRDefault="003E7F97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09227E">
        <w:rPr>
          <w:rFonts w:ascii="Arial" w:eastAsia="Arial" w:hAnsi="Arial" w:cs="Arial"/>
          <w:sz w:val="18"/>
          <w:szCs w:val="18"/>
          <w:lang w:val="de-DE"/>
        </w:rPr>
        <w:t>r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09227E">
        <w:rPr>
          <w:rFonts w:ascii="Arial" w:eastAsia="Arial" w:hAnsi="Arial" w:cs="Arial"/>
          <w:sz w:val="18"/>
          <w:szCs w:val="18"/>
          <w:lang w:val="de-DE"/>
        </w:rPr>
        <w:t>k</w:t>
      </w:r>
      <w:r w:rsidRPr="000922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9227E">
        <w:rPr>
          <w:rFonts w:ascii="Arial" w:eastAsia="Arial" w:hAnsi="Arial" w:cs="Arial"/>
          <w:sz w:val="18"/>
          <w:szCs w:val="18"/>
          <w:lang w:val="de-DE"/>
        </w:rPr>
        <w:t>V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09227E">
        <w:rPr>
          <w:rFonts w:ascii="Arial" w:eastAsia="Arial" w:hAnsi="Arial" w:cs="Arial"/>
          <w:sz w:val="18"/>
          <w:szCs w:val="18"/>
          <w:lang w:val="de-DE"/>
        </w:rPr>
        <w:t>t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09227E">
        <w:rPr>
          <w:rFonts w:ascii="Arial" w:eastAsia="Arial" w:hAnsi="Arial" w:cs="Arial"/>
          <w:sz w:val="18"/>
          <w:szCs w:val="18"/>
          <w:lang w:val="de-DE"/>
        </w:rPr>
        <w:t>t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09227E">
        <w:rPr>
          <w:rFonts w:ascii="Arial" w:eastAsia="Arial" w:hAnsi="Arial" w:cs="Arial"/>
          <w:sz w:val="18"/>
          <w:szCs w:val="18"/>
          <w:lang w:val="de-DE"/>
        </w:rPr>
        <w:t>r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09227E">
        <w:rPr>
          <w:rFonts w:ascii="Arial" w:eastAsia="Arial" w:hAnsi="Arial" w:cs="Arial"/>
          <w:sz w:val="18"/>
          <w:szCs w:val="18"/>
          <w:lang w:val="de-DE"/>
        </w:rPr>
        <w:t>n</w:t>
      </w:r>
      <w:r w:rsidRPr="000922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9227E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09227E">
        <w:rPr>
          <w:rFonts w:ascii="Arial" w:eastAsia="Arial" w:hAnsi="Arial" w:cs="Arial"/>
          <w:sz w:val="18"/>
          <w:szCs w:val="18"/>
          <w:lang w:val="de-DE"/>
        </w:rPr>
        <w:t>H</w:t>
      </w:r>
      <w:r w:rsidRPr="000922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9227E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09227E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09227E">
        <w:rPr>
          <w:rFonts w:ascii="Arial" w:eastAsia="Arial" w:hAnsi="Arial" w:cs="Arial"/>
          <w:sz w:val="18"/>
          <w:szCs w:val="18"/>
          <w:lang w:val="de-DE"/>
        </w:rPr>
        <w:t>-P</w:t>
      </w:r>
      <w:r w:rsidRPr="0009227E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09227E">
        <w:rPr>
          <w:rFonts w:ascii="Arial" w:eastAsia="Arial" w:hAnsi="Arial" w:cs="Arial"/>
          <w:sz w:val="18"/>
          <w:szCs w:val="18"/>
          <w:lang w:val="de-DE"/>
        </w:rPr>
        <w:t>-Str.</w:t>
      </w:r>
      <w:r w:rsidRPr="000922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D679C" w:rsidRDefault="003E7F97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ED679C" w:rsidRDefault="003E7F97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ED679C" w:rsidRDefault="00ED679C">
      <w:pPr>
        <w:spacing w:after="0"/>
        <w:sectPr w:rsidR="00ED679C">
          <w:headerReference w:type="default" r:id="rId7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ED679C" w:rsidRDefault="00ED679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ED679C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ED679C" w:rsidRDefault="00ED679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D679C" w:rsidRDefault="003E7F9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679C" w:rsidRDefault="00ED679C">
            <w:pPr>
              <w:spacing w:after="0" w:line="200" w:lineRule="exact"/>
              <w:rPr>
                <w:sz w:val="20"/>
                <w:szCs w:val="20"/>
              </w:rPr>
            </w:pPr>
          </w:p>
          <w:p w:rsidR="00ED679C" w:rsidRDefault="00ED679C">
            <w:pPr>
              <w:spacing w:after="0" w:line="200" w:lineRule="exact"/>
              <w:rPr>
                <w:sz w:val="20"/>
                <w:szCs w:val="20"/>
              </w:rPr>
            </w:pPr>
          </w:p>
          <w:p w:rsidR="00ED679C" w:rsidRDefault="003E7F97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ED679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679C" w:rsidRDefault="00ED679C">
            <w:pPr>
              <w:spacing w:after="0" w:line="200" w:lineRule="exact"/>
              <w:rPr>
                <w:sz w:val="20"/>
                <w:szCs w:val="20"/>
              </w:rPr>
            </w:pPr>
          </w:p>
          <w:p w:rsidR="00ED679C" w:rsidRDefault="00ED679C">
            <w:pPr>
              <w:spacing w:after="0" w:line="200" w:lineRule="exact"/>
              <w:rPr>
                <w:sz w:val="20"/>
                <w:szCs w:val="20"/>
              </w:rPr>
            </w:pPr>
          </w:p>
          <w:p w:rsidR="00ED679C" w:rsidRDefault="003E7F97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D679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55623" w:rsidTr="00A55623">
        <w:trPr>
          <w:trHeight w:hRule="exact" w:val="230"/>
        </w:trPr>
        <w:tc>
          <w:tcPr>
            <w:tcW w:w="2177" w:type="dxa"/>
            <w:hideMark/>
          </w:tcPr>
          <w:p w:rsidR="00A55623" w:rsidRDefault="00A556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A55623" w:rsidRDefault="00A556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A55623" w:rsidRDefault="00A556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D679C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679C" w:rsidRDefault="003E7F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D5125E" w:rsidRDefault="00D5125E"/>
    <w:sectPr w:rsidR="00D5125E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5E" w:rsidRDefault="003E7F97">
      <w:pPr>
        <w:spacing w:after="0" w:line="240" w:lineRule="auto"/>
      </w:pPr>
      <w:r>
        <w:separator/>
      </w:r>
    </w:p>
  </w:endnote>
  <w:endnote w:type="continuationSeparator" w:id="0">
    <w:p w:rsidR="00D5125E" w:rsidRDefault="003E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5E" w:rsidRDefault="003E7F97">
      <w:pPr>
        <w:spacing w:after="0" w:line="240" w:lineRule="auto"/>
      </w:pPr>
      <w:r>
        <w:separator/>
      </w:r>
    </w:p>
  </w:footnote>
  <w:footnote w:type="continuationSeparator" w:id="0">
    <w:p w:rsidR="00D5125E" w:rsidRDefault="003E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9C" w:rsidRDefault="00A5562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8752;mso-position-horizontal-relative:page;mso-position-vertical-relative:page" filled="f" stroked="f">
          <v:textbox inset="0,0,0,0">
            <w:txbxContent>
              <w:p w:rsidR="00ED679C" w:rsidRDefault="003E7F9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7728;mso-position-horizontal-relative:page;mso-position-vertical-relative:page" filled="f" stroked="f">
          <v:textbox inset="0,0,0,0">
            <w:txbxContent>
              <w:p w:rsidR="00ED679C" w:rsidRDefault="003E7F9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ED679C" w:rsidRDefault="003E7F9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6704;mso-position-horizontal-relative:page;mso-position-vertical-relative:page" filled="f" stroked="f">
          <v:textbox inset="0,0,0,0">
            <w:txbxContent>
              <w:p w:rsidR="00ED679C" w:rsidRDefault="003E7F9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502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ED679C" w:rsidRDefault="003E7F9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679C"/>
    <w:rsid w:val="0009227E"/>
    <w:rsid w:val="003E7F97"/>
    <w:rsid w:val="00A55623"/>
    <w:rsid w:val="00D5125E"/>
    <w:rsid w:val="00E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66344C-5CFD-4689-BDDD-4F9DD1D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97"/>
  </w:style>
  <w:style w:type="paragraph" w:styleId="Footer">
    <w:name w:val="footer"/>
    <w:basedOn w:val="Normal"/>
    <w:link w:val="FooterChar"/>
    <w:uiPriority w:val="99"/>
    <w:unhideWhenUsed/>
    <w:rsid w:val="003E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B9F15401.dotm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2019-03-29T13:17:00Z</dcterms:created>
  <dcterms:modified xsi:type="dcterms:W3CDTF">2019-09-16T11:46:00Z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