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B0" w:rsidRDefault="000B4DB0">
      <w:pPr>
        <w:spacing w:after="0" w:line="200" w:lineRule="exact"/>
        <w:rPr>
          <w:sz w:val="20"/>
          <w:szCs w:val="20"/>
        </w:rPr>
      </w:pPr>
    </w:p>
    <w:p w:rsidR="000B4DB0" w:rsidRDefault="000B4DB0">
      <w:pPr>
        <w:spacing w:before="11" w:after="0" w:line="240" w:lineRule="exact"/>
        <w:rPr>
          <w:sz w:val="24"/>
          <w:szCs w:val="24"/>
        </w:rPr>
      </w:pPr>
    </w:p>
    <w:p w:rsidR="000B4DB0" w:rsidRDefault="000A0D3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0B4DB0" w:rsidRDefault="000A0D3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128588</w:t>
      </w:r>
    </w:p>
    <w:p w:rsidR="000B4DB0" w:rsidRDefault="000B4DB0">
      <w:pPr>
        <w:spacing w:before="14" w:after="0" w:line="240" w:lineRule="exact"/>
        <w:rPr>
          <w:sz w:val="24"/>
          <w:szCs w:val="24"/>
        </w:rPr>
      </w:pPr>
    </w:p>
    <w:p w:rsidR="000B4DB0" w:rsidRDefault="000A0D37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0B4DB0" w:rsidRDefault="000A0D37">
      <w:pPr>
        <w:spacing w:before="16"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</w:p>
    <w:p w:rsidR="000B4DB0" w:rsidRDefault="000B4DB0">
      <w:pPr>
        <w:spacing w:before="4" w:after="0" w:line="140" w:lineRule="exact"/>
        <w:rPr>
          <w:sz w:val="14"/>
          <w:szCs w:val="14"/>
        </w:rPr>
      </w:pPr>
    </w:p>
    <w:p w:rsidR="000B4DB0" w:rsidRDefault="000B4DB0">
      <w:pPr>
        <w:spacing w:after="0" w:line="200" w:lineRule="exact"/>
        <w:rPr>
          <w:sz w:val="20"/>
          <w:szCs w:val="20"/>
        </w:rPr>
      </w:pPr>
    </w:p>
    <w:p w:rsidR="00516F5B" w:rsidRDefault="00516F5B" w:rsidP="00516F5B">
      <w:pPr>
        <w:spacing w:after="0" w:line="256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516F5B" w:rsidRDefault="00516F5B" w:rsidP="00516F5B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516F5B" w:rsidRDefault="00516F5B" w:rsidP="00516F5B">
      <w:pPr>
        <w:spacing w:before="16" w:after="0" w:line="256" w:lineRule="auto"/>
        <w:ind w:left="158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0B4DB0" w:rsidRDefault="000B4DB0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0B4DB0" w:rsidRDefault="000B4DB0">
      <w:pPr>
        <w:spacing w:after="0" w:line="200" w:lineRule="exact"/>
        <w:rPr>
          <w:sz w:val="20"/>
          <w:szCs w:val="20"/>
        </w:rPr>
      </w:pPr>
    </w:p>
    <w:p w:rsidR="000B4DB0" w:rsidRDefault="000A0D37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0B4DB0" w:rsidRDefault="000A0D37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0B4DB0" w:rsidRDefault="000B4DB0">
      <w:pPr>
        <w:spacing w:before="4" w:after="0" w:line="130" w:lineRule="exact"/>
        <w:rPr>
          <w:sz w:val="13"/>
          <w:szCs w:val="13"/>
        </w:rPr>
      </w:pPr>
    </w:p>
    <w:p w:rsidR="000B4DB0" w:rsidRDefault="000B4DB0">
      <w:pPr>
        <w:spacing w:after="0" w:line="200" w:lineRule="exact"/>
        <w:rPr>
          <w:sz w:val="20"/>
          <w:szCs w:val="20"/>
        </w:rPr>
      </w:pPr>
    </w:p>
    <w:p w:rsidR="000B4DB0" w:rsidRDefault="000A0D37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0B4DB0" w:rsidRDefault="000B4DB0">
      <w:pPr>
        <w:spacing w:before="7" w:after="0" w:line="240" w:lineRule="exact"/>
        <w:rPr>
          <w:sz w:val="24"/>
          <w:szCs w:val="24"/>
        </w:rPr>
      </w:pPr>
    </w:p>
    <w:p w:rsidR="000B4DB0" w:rsidRDefault="000A0D37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B4DB0" w:rsidRDefault="000B4DB0">
      <w:pPr>
        <w:spacing w:before="11" w:after="0" w:line="220" w:lineRule="exact"/>
      </w:pPr>
    </w:p>
    <w:p w:rsidR="000B4DB0" w:rsidRDefault="000A0D37">
      <w:pPr>
        <w:tabs>
          <w:tab w:val="left" w:pos="4340"/>
          <w:tab w:val="left" w:pos="4540"/>
          <w:tab w:val="left" w:pos="470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0B4DB0" w:rsidRDefault="000A0D37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0B4DB0" w:rsidRDefault="000A0D37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0B4DB0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0B4DB0" w:rsidRDefault="000A0D37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0B4DB0" w:rsidRDefault="000B4DB0"/>
        </w:tc>
      </w:tr>
      <w:tr w:rsidR="000B4DB0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B4DB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B4DB0" w:rsidRDefault="000A0D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B4DB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B4DB0" w:rsidRDefault="000A0D37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0B4DB0" w:rsidRDefault="000B4DB0"/>
        </w:tc>
      </w:tr>
      <w:tr w:rsidR="000B4DB0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0B4DB0" w:rsidRDefault="000B4DB0"/>
        </w:tc>
      </w:tr>
      <w:tr w:rsidR="000B4DB0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0B4DB0" w:rsidRDefault="000B4DB0"/>
        </w:tc>
      </w:tr>
      <w:tr w:rsidR="000B4DB0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B4DB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B4DB0" w:rsidRDefault="000A0D37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B4DB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B4DB0" w:rsidRDefault="000A0D37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239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0B4DB0" w:rsidRDefault="000A0D37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Ø149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0B4DB0" w:rsidRDefault="000A0D37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2,4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B4DB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B4DB0" w:rsidRDefault="000A0D37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0B4DB0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B4DB0">
            <w:pPr>
              <w:spacing w:before="13" w:after="0" w:line="220" w:lineRule="exact"/>
            </w:pPr>
          </w:p>
          <w:p w:rsidR="000B4DB0" w:rsidRDefault="000A0D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B4DB0">
            <w:pPr>
              <w:spacing w:before="13" w:after="0" w:line="220" w:lineRule="exact"/>
            </w:pPr>
          </w:p>
          <w:p w:rsidR="000B4DB0" w:rsidRDefault="000A0D37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130302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B4DB0"/>
        </w:tc>
      </w:tr>
    </w:tbl>
    <w:p w:rsidR="000B4DB0" w:rsidRDefault="000B4DB0">
      <w:pPr>
        <w:spacing w:after="0" w:line="200" w:lineRule="exact"/>
        <w:rPr>
          <w:sz w:val="20"/>
          <w:szCs w:val="20"/>
        </w:rPr>
      </w:pPr>
    </w:p>
    <w:p w:rsidR="000B4DB0" w:rsidRDefault="000B4DB0">
      <w:pPr>
        <w:spacing w:after="0" w:line="200" w:lineRule="exact"/>
        <w:rPr>
          <w:sz w:val="20"/>
          <w:szCs w:val="20"/>
        </w:rPr>
      </w:pPr>
    </w:p>
    <w:p w:rsidR="000B4DB0" w:rsidRDefault="000B4DB0">
      <w:pPr>
        <w:spacing w:after="0" w:line="200" w:lineRule="exact"/>
        <w:rPr>
          <w:sz w:val="20"/>
          <w:szCs w:val="20"/>
        </w:rPr>
      </w:pPr>
    </w:p>
    <w:p w:rsidR="000B4DB0" w:rsidRDefault="000B4DB0">
      <w:pPr>
        <w:spacing w:after="0" w:line="200" w:lineRule="exact"/>
        <w:rPr>
          <w:sz w:val="20"/>
          <w:szCs w:val="20"/>
        </w:rPr>
      </w:pPr>
    </w:p>
    <w:p w:rsidR="000B4DB0" w:rsidRDefault="000B4DB0">
      <w:pPr>
        <w:spacing w:after="0" w:line="200" w:lineRule="exact"/>
        <w:rPr>
          <w:sz w:val="20"/>
          <w:szCs w:val="20"/>
        </w:rPr>
      </w:pPr>
    </w:p>
    <w:p w:rsidR="000B4DB0" w:rsidRDefault="000B4DB0">
      <w:pPr>
        <w:spacing w:before="20" w:after="0" w:line="260" w:lineRule="exact"/>
        <w:rPr>
          <w:sz w:val="26"/>
          <w:szCs w:val="26"/>
        </w:rPr>
      </w:pPr>
    </w:p>
    <w:p w:rsidR="000B4DB0" w:rsidRDefault="000A0D37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0B4DB0" w:rsidRDefault="000A0D37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B4DB0" w:rsidRDefault="000A0D37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0B4DB0" w:rsidRDefault="000A0D37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0B4DB0" w:rsidRDefault="000B4DB0">
      <w:pPr>
        <w:spacing w:after="0"/>
        <w:sectPr w:rsidR="000B4DB0">
          <w:headerReference w:type="default" r:id="rId7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0B4DB0" w:rsidRDefault="000B4DB0">
      <w:pPr>
        <w:spacing w:after="0" w:line="200" w:lineRule="exact"/>
        <w:rPr>
          <w:sz w:val="20"/>
          <w:szCs w:val="20"/>
        </w:rPr>
      </w:pPr>
    </w:p>
    <w:p w:rsidR="000B4DB0" w:rsidRDefault="000B4DB0">
      <w:pPr>
        <w:spacing w:before="11" w:after="0" w:line="240" w:lineRule="exact"/>
        <w:rPr>
          <w:sz w:val="24"/>
          <w:szCs w:val="24"/>
        </w:rPr>
      </w:pPr>
    </w:p>
    <w:p w:rsidR="000B4DB0" w:rsidRDefault="000A0D3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0B4DB0" w:rsidRDefault="000A0D3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128588</w:t>
      </w:r>
    </w:p>
    <w:p w:rsidR="000B4DB0" w:rsidRDefault="000B4DB0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0B4DB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0B4DB0" w:rsidRDefault="000B4DB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B4DB0" w:rsidRDefault="000A0D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B4D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B4DB0" w:rsidRDefault="000B4DB0">
            <w:pPr>
              <w:spacing w:after="0" w:line="200" w:lineRule="exact"/>
              <w:rPr>
                <w:sz w:val="20"/>
                <w:szCs w:val="20"/>
              </w:rPr>
            </w:pPr>
          </w:p>
          <w:p w:rsidR="000B4DB0" w:rsidRDefault="000B4DB0">
            <w:pPr>
              <w:spacing w:after="0" w:line="200" w:lineRule="exact"/>
              <w:rPr>
                <w:sz w:val="20"/>
                <w:szCs w:val="20"/>
              </w:rPr>
            </w:pPr>
          </w:p>
          <w:p w:rsidR="000B4DB0" w:rsidRDefault="000A0D3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B4DB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B4DB0" w:rsidRDefault="000B4DB0">
            <w:pPr>
              <w:spacing w:after="0" w:line="200" w:lineRule="exact"/>
              <w:rPr>
                <w:sz w:val="20"/>
                <w:szCs w:val="20"/>
              </w:rPr>
            </w:pPr>
          </w:p>
          <w:p w:rsidR="000B4DB0" w:rsidRDefault="000B4DB0">
            <w:pPr>
              <w:spacing w:after="0" w:line="200" w:lineRule="exact"/>
              <w:rPr>
                <w:sz w:val="20"/>
                <w:szCs w:val="20"/>
              </w:rPr>
            </w:pPr>
          </w:p>
          <w:p w:rsidR="000B4DB0" w:rsidRDefault="000A0D3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112680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0B4DB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0A0D37" w:rsidTr="000A0D37">
        <w:trPr>
          <w:trHeight w:hRule="exact" w:val="230"/>
        </w:trPr>
        <w:tc>
          <w:tcPr>
            <w:tcW w:w="2174" w:type="dxa"/>
            <w:hideMark/>
          </w:tcPr>
          <w:p w:rsidR="000A0D37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0A0D37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0A0D37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0B4DB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0B4DB0" w:rsidRDefault="000A0D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485DA6" w:rsidRDefault="00485DA6"/>
    <w:sectPr w:rsidR="00485DA6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A6" w:rsidRDefault="000A0D37">
      <w:pPr>
        <w:spacing w:after="0" w:line="240" w:lineRule="auto"/>
      </w:pPr>
      <w:r>
        <w:separator/>
      </w:r>
    </w:p>
  </w:endnote>
  <w:endnote w:type="continuationSeparator" w:id="0">
    <w:p w:rsidR="00485DA6" w:rsidRDefault="000A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A6" w:rsidRDefault="000A0D37">
      <w:pPr>
        <w:spacing w:after="0" w:line="240" w:lineRule="auto"/>
      </w:pPr>
      <w:r>
        <w:separator/>
      </w:r>
    </w:p>
  </w:footnote>
  <w:footnote w:type="continuationSeparator" w:id="0">
    <w:p w:rsidR="00485DA6" w:rsidRDefault="000A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B0" w:rsidRDefault="00516F5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7.9pt;height:11pt;z-index:-251658752;mso-position-horizontal-relative:page;mso-position-vertical-relative:page" filled="f" stroked="f">
          <v:textbox inset="0,0,0,0">
            <w:txbxContent>
              <w:p w:rsidR="000B4DB0" w:rsidRDefault="000A0D3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4DB0"/>
    <w:rsid w:val="000A0D37"/>
    <w:rsid w:val="000B4DB0"/>
    <w:rsid w:val="00485DA6"/>
    <w:rsid w:val="0051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CA4900-55DB-459D-9039-46DD81FF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C3EA3DF8.dotm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3</cp:revision>
  <dcterms:created xsi:type="dcterms:W3CDTF">2019-03-21T15:33:00Z</dcterms:created>
  <dcterms:modified xsi:type="dcterms:W3CDTF">2019-09-13T11:49:00Z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