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aluminium.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50,9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215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1,5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1440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416x432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Ø400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134284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2019-09-09T11:30:19Z</dcterms:created>
  <dcterms:modified xsi:type="dcterms:W3CDTF">2019-09-09T11:30:19Z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