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116527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61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polyamide.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achieved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engine,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weight-optimized.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158" w:right="4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axial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transformer.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3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57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33,0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36,6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535"/>
        <w:jc w:val="left"/>
        <w:tabs>
          <w:tab w:pos="4340" w:val="left"/>
          <w:tab w:pos="4540" w:val="left"/>
          <w:tab w:pos="46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100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0,5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2720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8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6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225x205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4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Ø200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26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118622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8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86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116527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warm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115893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111858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0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202.414338pt;height:11.000008pt;mso-position-horizontal-relative:page;mso-position-vertical-relative:page;z-index:-26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ETALINE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with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capacitor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7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motor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EL...E LV Texte EN.xlsx</dc:title>
  <dcterms:created xsi:type="dcterms:W3CDTF">2019-09-09T11:25:59Z</dcterms:created>
  <dcterms:modified xsi:type="dcterms:W3CDTF">2019-09-09T11:25:59Z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2019-09-09T00:00:00Z</vt:filetime>
  </property>
</Properties>
</file>